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AD" w:rsidRPr="00493DAA" w:rsidRDefault="006A0EF6" w:rsidP="00493DAA">
      <w:pPr>
        <w:jc w:val="right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Pr="00493DAA">
        <w:rPr>
          <w:rFonts w:ascii="Times New Roman" w:hAnsi="Times New Roman" w:cs="Times New Roman"/>
          <w:sz w:val="24"/>
          <w:szCs w:val="24"/>
        </w:rPr>
        <w:br/>
        <w:t xml:space="preserve">do Zarządzenia </w:t>
      </w:r>
      <w:r w:rsidR="007C67E6" w:rsidRPr="00493DAA">
        <w:rPr>
          <w:rFonts w:ascii="Times New Roman" w:hAnsi="Times New Roman" w:cs="Times New Roman"/>
          <w:sz w:val="24"/>
          <w:szCs w:val="24"/>
        </w:rPr>
        <w:t>nr</w:t>
      </w:r>
      <w:r w:rsidR="00806779">
        <w:rPr>
          <w:rFonts w:ascii="Times New Roman" w:hAnsi="Times New Roman" w:cs="Times New Roman"/>
          <w:sz w:val="24"/>
          <w:szCs w:val="24"/>
        </w:rPr>
        <w:t xml:space="preserve"> 7</w:t>
      </w:r>
      <w:r w:rsidR="00280545">
        <w:rPr>
          <w:rFonts w:ascii="Times New Roman" w:hAnsi="Times New Roman" w:cs="Times New Roman"/>
          <w:sz w:val="24"/>
          <w:szCs w:val="24"/>
        </w:rPr>
        <w:t>7</w:t>
      </w:r>
      <w:r w:rsidR="00806779">
        <w:rPr>
          <w:rFonts w:ascii="Times New Roman" w:hAnsi="Times New Roman" w:cs="Times New Roman"/>
          <w:sz w:val="24"/>
          <w:szCs w:val="24"/>
        </w:rPr>
        <w:t>/201</w:t>
      </w:r>
      <w:r w:rsidR="00280545">
        <w:rPr>
          <w:rFonts w:ascii="Times New Roman" w:hAnsi="Times New Roman" w:cs="Times New Roman"/>
          <w:sz w:val="24"/>
          <w:szCs w:val="24"/>
        </w:rPr>
        <w:t>7</w:t>
      </w:r>
      <w:r w:rsidR="00712622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Pr="00493DAA">
        <w:rPr>
          <w:rFonts w:ascii="Times New Roman" w:hAnsi="Times New Roman" w:cs="Times New Roman"/>
          <w:sz w:val="24"/>
          <w:szCs w:val="24"/>
        </w:rPr>
        <w:t>Wójta Gminy</w:t>
      </w:r>
      <w:r w:rsidRPr="00493DAA">
        <w:rPr>
          <w:rFonts w:ascii="Times New Roman" w:hAnsi="Times New Roman" w:cs="Times New Roman"/>
          <w:sz w:val="24"/>
          <w:szCs w:val="24"/>
        </w:rPr>
        <w:br/>
        <w:t xml:space="preserve">Nowa Karczma z dnia </w:t>
      </w:r>
      <w:r w:rsidR="00806779">
        <w:rPr>
          <w:rFonts w:ascii="Times New Roman" w:hAnsi="Times New Roman" w:cs="Times New Roman"/>
          <w:sz w:val="24"/>
          <w:szCs w:val="24"/>
        </w:rPr>
        <w:t>2</w:t>
      </w:r>
      <w:r w:rsidR="00280545">
        <w:rPr>
          <w:rFonts w:ascii="Times New Roman" w:hAnsi="Times New Roman" w:cs="Times New Roman"/>
          <w:sz w:val="24"/>
          <w:szCs w:val="24"/>
        </w:rPr>
        <w:t>1</w:t>
      </w:r>
      <w:r w:rsidR="007877FC" w:rsidRPr="00493DAA">
        <w:rPr>
          <w:rFonts w:ascii="Times New Roman" w:hAnsi="Times New Roman" w:cs="Times New Roman"/>
          <w:sz w:val="24"/>
          <w:szCs w:val="24"/>
        </w:rPr>
        <w:t>.11</w:t>
      </w:r>
      <w:r w:rsidR="00806779">
        <w:rPr>
          <w:rFonts w:ascii="Times New Roman" w:hAnsi="Times New Roman" w:cs="Times New Roman"/>
          <w:sz w:val="24"/>
          <w:szCs w:val="24"/>
        </w:rPr>
        <w:t>.201</w:t>
      </w:r>
      <w:r w:rsidR="00280545">
        <w:rPr>
          <w:rFonts w:ascii="Times New Roman" w:hAnsi="Times New Roman" w:cs="Times New Roman"/>
          <w:sz w:val="24"/>
          <w:szCs w:val="24"/>
        </w:rPr>
        <w:t>7</w:t>
      </w:r>
      <w:r w:rsidR="00752611" w:rsidRPr="00493DAA">
        <w:rPr>
          <w:rFonts w:ascii="Times New Roman" w:hAnsi="Times New Roman" w:cs="Times New Roman"/>
          <w:sz w:val="24"/>
          <w:szCs w:val="24"/>
        </w:rPr>
        <w:t>r.</w:t>
      </w:r>
      <w:r w:rsidRPr="00493D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3DAA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C2A62" w:rsidRPr="00493DAA" w:rsidRDefault="00BC2A62" w:rsidP="00493D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b/>
          <w:sz w:val="24"/>
          <w:szCs w:val="24"/>
        </w:rPr>
        <w:t>Wójt Gminy Nowa Karczma</w:t>
      </w:r>
    </w:p>
    <w:p w:rsidR="006A0EF6" w:rsidRPr="00493DAA" w:rsidRDefault="00BC2A62" w:rsidP="00493DAA">
      <w:pPr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działając na podstawie Uchwały Rady Gminy Nowa Karczma Nr </w:t>
      </w:r>
      <w:r w:rsidR="00FD4AEC">
        <w:rPr>
          <w:rFonts w:ascii="Times New Roman" w:hAnsi="Times New Roman" w:cs="Times New Roman"/>
          <w:sz w:val="24"/>
          <w:szCs w:val="24"/>
        </w:rPr>
        <w:t>X</w:t>
      </w:r>
      <w:r w:rsidR="00C84806">
        <w:rPr>
          <w:rFonts w:ascii="Times New Roman" w:hAnsi="Times New Roman" w:cs="Times New Roman"/>
          <w:sz w:val="24"/>
          <w:szCs w:val="24"/>
        </w:rPr>
        <w:t>L</w:t>
      </w:r>
      <w:r w:rsidRPr="00493DAA">
        <w:rPr>
          <w:rFonts w:ascii="Times New Roman" w:hAnsi="Times New Roman" w:cs="Times New Roman"/>
          <w:sz w:val="24"/>
          <w:szCs w:val="24"/>
        </w:rPr>
        <w:t>/</w:t>
      </w:r>
      <w:r w:rsidR="00C84806">
        <w:rPr>
          <w:rFonts w:ascii="Times New Roman" w:hAnsi="Times New Roman" w:cs="Times New Roman"/>
          <w:sz w:val="24"/>
          <w:szCs w:val="24"/>
        </w:rPr>
        <w:t>231</w:t>
      </w:r>
      <w:r w:rsidR="00FD4AEC">
        <w:rPr>
          <w:rFonts w:ascii="Times New Roman" w:hAnsi="Times New Roman" w:cs="Times New Roman"/>
          <w:sz w:val="24"/>
          <w:szCs w:val="24"/>
        </w:rPr>
        <w:t>/201</w:t>
      </w:r>
      <w:r w:rsidR="00C84806">
        <w:rPr>
          <w:rFonts w:ascii="Times New Roman" w:hAnsi="Times New Roman" w:cs="Times New Roman"/>
          <w:sz w:val="24"/>
          <w:szCs w:val="24"/>
        </w:rPr>
        <w:t>7</w:t>
      </w:r>
      <w:r w:rsidR="00FD4AEC">
        <w:rPr>
          <w:rFonts w:ascii="Times New Roman" w:hAnsi="Times New Roman" w:cs="Times New Roman"/>
          <w:sz w:val="24"/>
          <w:szCs w:val="24"/>
        </w:rPr>
        <w:t xml:space="preserve"> z dnia </w:t>
      </w:r>
      <w:r w:rsidR="00C84806">
        <w:rPr>
          <w:rFonts w:ascii="Times New Roman" w:hAnsi="Times New Roman" w:cs="Times New Roman"/>
          <w:sz w:val="24"/>
          <w:szCs w:val="24"/>
        </w:rPr>
        <w:t>06</w:t>
      </w:r>
      <w:r w:rsidR="00FD4AEC">
        <w:rPr>
          <w:rFonts w:ascii="Times New Roman" w:hAnsi="Times New Roman" w:cs="Times New Roman"/>
          <w:sz w:val="24"/>
          <w:szCs w:val="24"/>
        </w:rPr>
        <w:t xml:space="preserve"> listopada 201</w:t>
      </w:r>
      <w:r w:rsidR="00C84806">
        <w:rPr>
          <w:rFonts w:ascii="Times New Roman" w:hAnsi="Times New Roman" w:cs="Times New Roman"/>
          <w:sz w:val="24"/>
          <w:szCs w:val="24"/>
        </w:rPr>
        <w:t>7</w:t>
      </w:r>
      <w:r w:rsidRPr="00493DAA">
        <w:rPr>
          <w:rFonts w:ascii="Times New Roman" w:hAnsi="Times New Roman" w:cs="Times New Roman"/>
          <w:sz w:val="24"/>
          <w:szCs w:val="24"/>
        </w:rPr>
        <w:t>r. w sprawie przyjęcia „Programu współpracy Gminy Nowa Karczma z organizacjam</w:t>
      </w:r>
      <w:r w:rsidR="00FD4AEC">
        <w:rPr>
          <w:rFonts w:ascii="Times New Roman" w:hAnsi="Times New Roman" w:cs="Times New Roman"/>
          <w:sz w:val="24"/>
          <w:szCs w:val="24"/>
        </w:rPr>
        <w:t>i pozarządowymi na rok 201</w:t>
      </w:r>
      <w:r w:rsidR="00C84806">
        <w:rPr>
          <w:rFonts w:ascii="Times New Roman" w:hAnsi="Times New Roman" w:cs="Times New Roman"/>
          <w:sz w:val="24"/>
          <w:szCs w:val="24"/>
        </w:rPr>
        <w:t>8</w:t>
      </w:r>
      <w:r w:rsidR="00FC1004" w:rsidRPr="00493DAA">
        <w:rPr>
          <w:rFonts w:ascii="Times New Roman" w:hAnsi="Times New Roman" w:cs="Times New Roman"/>
          <w:sz w:val="24"/>
          <w:szCs w:val="24"/>
        </w:rPr>
        <w:t xml:space="preserve">r.” </w:t>
      </w:r>
      <w:r w:rsidRPr="00493DAA">
        <w:rPr>
          <w:rFonts w:ascii="Times New Roman" w:hAnsi="Times New Roman" w:cs="Times New Roman"/>
          <w:sz w:val="24"/>
          <w:szCs w:val="24"/>
        </w:rPr>
        <w:t>i art. 11 ust. 1 pkt. 2 oraz art. 13 ustawy z dnia 24 kwietnia 2003 r. o działalności pożytku publicznego i o wolontariacie</w:t>
      </w:r>
      <w:r w:rsidR="00095EF7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FD4AEC">
        <w:rPr>
          <w:rFonts w:ascii="Times New Roman" w:hAnsi="Times New Roman" w:cs="Times New Roman"/>
          <w:sz w:val="24"/>
          <w:szCs w:val="24"/>
        </w:rPr>
        <w:t xml:space="preserve">( tj. </w:t>
      </w:r>
      <w:r w:rsidRPr="00493DAA">
        <w:rPr>
          <w:rFonts w:ascii="Times New Roman" w:hAnsi="Times New Roman" w:cs="Times New Roman"/>
          <w:sz w:val="24"/>
          <w:szCs w:val="24"/>
        </w:rPr>
        <w:t xml:space="preserve">Dz. </w:t>
      </w:r>
      <w:r w:rsidR="00FD4AEC">
        <w:rPr>
          <w:rFonts w:ascii="Times New Roman" w:hAnsi="Times New Roman" w:cs="Times New Roman"/>
          <w:sz w:val="24"/>
          <w:szCs w:val="24"/>
        </w:rPr>
        <w:t>U. z 2016</w:t>
      </w:r>
      <w:r w:rsidRPr="00493DAA">
        <w:rPr>
          <w:rFonts w:ascii="Times New Roman" w:hAnsi="Times New Roman" w:cs="Times New Roman"/>
          <w:sz w:val="24"/>
          <w:szCs w:val="24"/>
        </w:rPr>
        <w:t xml:space="preserve"> r.</w:t>
      </w:r>
      <w:r w:rsidR="00FD4AEC">
        <w:rPr>
          <w:rFonts w:ascii="Times New Roman" w:hAnsi="Times New Roman" w:cs="Times New Roman"/>
          <w:sz w:val="24"/>
          <w:szCs w:val="24"/>
        </w:rPr>
        <w:t xml:space="preserve">  poz. 1817</w:t>
      </w:r>
      <w:r w:rsidR="002E0150" w:rsidRPr="00493DA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E0150" w:rsidRPr="00493DAA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2E0150" w:rsidRPr="00493DAA">
        <w:rPr>
          <w:rFonts w:ascii="Times New Roman" w:hAnsi="Times New Roman" w:cs="Times New Roman"/>
          <w:sz w:val="24"/>
          <w:szCs w:val="24"/>
        </w:rPr>
        <w:t>. zm.</w:t>
      </w:r>
      <w:r w:rsidRPr="00493DAA">
        <w:rPr>
          <w:rFonts w:ascii="Times New Roman" w:hAnsi="Times New Roman" w:cs="Times New Roman"/>
          <w:sz w:val="24"/>
          <w:szCs w:val="24"/>
        </w:rPr>
        <w:t>)</w:t>
      </w:r>
    </w:p>
    <w:p w:rsidR="005B6239" w:rsidRPr="00493DAA" w:rsidRDefault="005B6239" w:rsidP="00493DAA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493DA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ogłasza otwarty konkurs</w:t>
      </w:r>
      <w:r w:rsidR="00493DAA" w:rsidRPr="00493DA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DA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ofert</w:t>
      </w:r>
    </w:p>
    <w:p w:rsidR="00712622" w:rsidRPr="00493DAA" w:rsidRDefault="00712622" w:rsidP="00493DAA">
      <w:pPr>
        <w:shd w:val="clear" w:color="auto" w:fill="FFFFFF"/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:rsidR="000969EB" w:rsidRPr="00493DAA" w:rsidRDefault="001019AA" w:rsidP="00493D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zlecanie</w:t>
      </w:r>
      <w:r w:rsidR="000969EB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</w:t>
      </w:r>
      <w:r w:rsidR="00FD4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ji zadań publicznych w roku 201</w:t>
      </w:r>
      <w:r w:rsidR="00C84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0969EB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</w:t>
      </w:r>
      <w:r w:rsidR="00FC1004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jom pozarządowym oraz podmiotom </w:t>
      </w:r>
      <w:r w:rsidR="000969EB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wymienionym w art. 3 ust. 3 ustawy o d</w:t>
      </w:r>
      <w:r w:rsidR="00FC1004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ziałalności pożytku publicznego </w:t>
      </w:r>
      <w:r w:rsidR="000969EB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 wolontariacie</w:t>
      </w:r>
      <w:r w:rsidR="00041038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pomocy społecznej i dzielności na rzecz osób niepełnosprawnych </w:t>
      </w:r>
      <w:r w:rsidR="00493DAA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041038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wspierania i upowszechniania kultury fizycznej</w:t>
      </w:r>
      <w:r w:rsidR="000969EB"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929AD" w:rsidRPr="00493DAA" w:rsidRDefault="007929AD" w:rsidP="00493D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69EB" w:rsidRPr="00493DAA" w:rsidRDefault="00014B83" w:rsidP="00493D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Na realizację zadań</w:t>
      </w:r>
      <w:r w:rsidR="00B11420" w:rsidRPr="00493DAA">
        <w:rPr>
          <w:rFonts w:ascii="Times New Roman" w:hAnsi="Times New Roman" w:cs="Times New Roman"/>
          <w:sz w:val="24"/>
          <w:szCs w:val="24"/>
        </w:rPr>
        <w:t xml:space="preserve"> w obszarze pomocy społecznej i działalności n</w:t>
      </w:r>
      <w:r w:rsidR="00493DAA" w:rsidRPr="00493DAA">
        <w:rPr>
          <w:rFonts w:ascii="Times New Roman" w:hAnsi="Times New Roman" w:cs="Times New Roman"/>
          <w:sz w:val="24"/>
          <w:szCs w:val="24"/>
        </w:rPr>
        <w:t>a rzecz osób niepełnosprawnych oraz</w:t>
      </w:r>
      <w:r w:rsidR="00B11420" w:rsidRPr="00493DAA">
        <w:rPr>
          <w:rFonts w:ascii="Times New Roman" w:hAnsi="Times New Roman" w:cs="Times New Roman"/>
          <w:sz w:val="24"/>
          <w:szCs w:val="24"/>
        </w:rPr>
        <w:t xml:space="preserve"> wspieranie i upowszechniania kultury fizycznej, w tym współzawodnictwa sportowego</w:t>
      </w:r>
      <w:r w:rsidRPr="00493DAA">
        <w:rPr>
          <w:rFonts w:ascii="Times New Roman" w:hAnsi="Times New Roman" w:cs="Times New Roman"/>
          <w:sz w:val="24"/>
          <w:szCs w:val="24"/>
        </w:rPr>
        <w:t xml:space="preserve"> określonych w „Programie współpracy Gminy Nowa Karczma z organizac</w:t>
      </w:r>
      <w:r w:rsidR="00D40495" w:rsidRPr="00493DAA">
        <w:rPr>
          <w:rFonts w:ascii="Times New Roman" w:hAnsi="Times New Roman" w:cs="Times New Roman"/>
          <w:sz w:val="24"/>
          <w:szCs w:val="24"/>
        </w:rPr>
        <w:t xml:space="preserve">jami pozarządowymi </w:t>
      </w:r>
      <w:r w:rsidR="00B11420" w:rsidRPr="00493DAA">
        <w:rPr>
          <w:rFonts w:ascii="Times New Roman" w:hAnsi="Times New Roman" w:cs="Times New Roman"/>
          <w:sz w:val="24"/>
          <w:szCs w:val="24"/>
        </w:rPr>
        <w:t>na rok 201</w:t>
      </w:r>
      <w:r w:rsidR="0012593B">
        <w:rPr>
          <w:rFonts w:ascii="Times New Roman" w:hAnsi="Times New Roman" w:cs="Times New Roman"/>
          <w:sz w:val="24"/>
          <w:szCs w:val="24"/>
        </w:rPr>
        <w:t>8</w:t>
      </w:r>
      <w:r w:rsidR="00FE7DD8" w:rsidRPr="00493DAA">
        <w:rPr>
          <w:rFonts w:ascii="Times New Roman" w:hAnsi="Times New Roman" w:cs="Times New Roman"/>
          <w:sz w:val="24"/>
          <w:szCs w:val="24"/>
        </w:rPr>
        <w:t>”</w:t>
      </w:r>
      <w:r w:rsidR="00B11420" w:rsidRPr="00493DAA">
        <w:rPr>
          <w:rFonts w:ascii="Times New Roman" w:hAnsi="Times New Roman" w:cs="Times New Roman"/>
          <w:sz w:val="24"/>
          <w:szCs w:val="24"/>
        </w:rPr>
        <w:t xml:space="preserve"> przeznaczono kwotę w wysokości </w:t>
      </w:r>
      <w:r w:rsidR="00806779">
        <w:rPr>
          <w:rFonts w:ascii="Times New Roman" w:hAnsi="Times New Roman" w:cs="Times New Roman"/>
          <w:b/>
          <w:sz w:val="24"/>
          <w:szCs w:val="24"/>
        </w:rPr>
        <w:t>10</w:t>
      </w:r>
      <w:r w:rsidR="00E81108">
        <w:rPr>
          <w:rFonts w:ascii="Times New Roman" w:hAnsi="Times New Roman" w:cs="Times New Roman"/>
          <w:b/>
          <w:sz w:val="24"/>
          <w:szCs w:val="24"/>
        </w:rPr>
        <w:t>2</w:t>
      </w:r>
      <w:r w:rsidR="00806779">
        <w:rPr>
          <w:rFonts w:ascii="Times New Roman" w:hAnsi="Times New Roman" w:cs="Times New Roman"/>
          <w:b/>
          <w:sz w:val="24"/>
          <w:szCs w:val="24"/>
        </w:rPr>
        <w:t>.000,00</w:t>
      </w:r>
      <w:r w:rsidR="0014789D" w:rsidRPr="0049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9D" w:rsidRPr="00493DAA">
        <w:rPr>
          <w:rFonts w:ascii="Times New Roman" w:hAnsi="Times New Roman" w:cs="Times New Roman"/>
          <w:sz w:val="24"/>
          <w:szCs w:val="24"/>
        </w:rPr>
        <w:t>zł</w:t>
      </w:r>
      <w:r w:rsidR="006B3E3E" w:rsidRPr="00493DAA">
        <w:rPr>
          <w:rFonts w:ascii="Times New Roman" w:hAnsi="Times New Roman" w:cs="Times New Roman"/>
          <w:sz w:val="24"/>
          <w:szCs w:val="24"/>
        </w:rPr>
        <w:t>.</w:t>
      </w:r>
      <w:r w:rsidR="0014789D" w:rsidRPr="00493DAA">
        <w:rPr>
          <w:rFonts w:ascii="Times New Roman" w:hAnsi="Times New Roman" w:cs="Times New Roman"/>
          <w:sz w:val="24"/>
          <w:szCs w:val="24"/>
        </w:rPr>
        <w:t xml:space="preserve"> Szczegółowy </w:t>
      </w:r>
      <w:r w:rsidR="0014789D" w:rsidRPr="00493DAA">
        <w:rPr>
          <w:rFonts w:ascii="Times New Roman" w:hAnsi="Times New Roman" w:cs="Times New Roman"/>
          <w:b/>
          <w:sz w:val="24"/>
          <w:szCs w:val="24"/>
        </w:rPr>
        <w:t>podział zadań</w:t>
      </w:r>
      <w:r w:rsidR="00872AFE" w:rsidRPr="00493DAA">
        <w:rPr>
          <w:rFonts w:ascii="Times New Roman" w:hAnsi="Times New Roman" w:cs="Times New Roman"/>
          <w:b/>
          <w:sz w:val="24"/>
          <w:szCs w:val="24"/>
        </w:rPr>
        <w:t xml:space="preserve"> wraz z wysokościami </w:t>
      </w:r>
      <w:r w:rsidR="0014789D" w:rsidRPr="00493DAA">
        <w:rPr>
          <w:rFonts w:ascii="Times New Roman" w:hAnsi="Times New Roman" w:cs="Times New Roman"/>
          <w:b/>
          <w:sz w:val="24"/>
          <w:szCs w:val="24"/>
        </w:rPr>
        <w:t>środków publicznych</w:t>
      </w:r>
      <w:r w:rsidR="00D40495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872AFE" w:rsidRPr="00493DAA">
        <w:rPr>
          <w:rFonts w:ascii="Times New Roman" w:hAnsi="Times New Roman" w:cs="Times New Roman"/>
          <w:sz w:val="24"/>
          <w:szCs w:val="24"/>
        </w:rPr>
        <w:t>przeznaczonych na ich realizacje</w:t>
      </w:r>
      <w:r w:rsidR="0014789D" w:rsidRPr="00493DAA">
        <w:rPr>
          <w:rFonts w:ascii="Times New Roman" w:hAnsi="Times New Roman" w:cs="Times New Roman"/>
          <w:sz w:val="24"/>
          <w:szCs w:val="24"/>
        </w:rPr>
        <w:t xml:space="preserve"> przedstawia</w:t>
      </w:r>
      <w:r w:rsidR="006B3E3E" w:rsidRPr="00493DAA">
        <w:rPr>
          <w:rFonts w:ascii="Times New Roman" w:hAnsi="Times New Roman" w:cs="Times New Roman"/>
          <w:sz w:val="24"/>
          <w:szCs w:val="24"/>
        </w:rPr>
        <w:t>ją</w:t>
      </w:r>
      <w:r w:rsidR="0014789D" w:rsidRPr="00493DAA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:rsidR="00D21377" w:rsidRPr="00493DAA" w:rsidRDefault="00D40495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AA">
        <w:rPr>
          <w:rFonts w:ascii="Times New Roman" w:hAnsi="Times New Roman" w:cs="Times New Roman"/>
          <w:b/>
          <w:sz w:val="24"/>
          <w:szCs w:val="24"/>
        </w:rPr>
        <w:t>Zadanie 1</w:t>
      </w:r>
      <w:r w:rsidR="0014789D" w:rsidRPr="00493D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789D" w:rsidRPr="00493DAA" w:rsidRDefault="006E5479" w:rsidP="00493DAA">
      <w:pPr>
        <w:shd w:val="clear" w:color="auto" w:fill="FFFFFF"/>
        <w:spacing w:after="0"/>
        <w:ind w:left="-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AA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pomocy</w:t>
      </w:r>
      <w:r w:rsidR="007B1DB6" w:rsidRPr="00493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 i działalności na rzecz osób  niepełnosprawnych</w:t>
      </w:r>
      <w:r w:rsidR="007B1DB6" w:rsidRPr="00493DAA">
        <w:rPr>
          <w:rFonts w:ascii="Times New Roman" w:hAnsi="Times New Roman" w:cs="Times New Roman"/>
          <w:sz w:val="24"/>
          <w:szCs w:val="24"/>
        </w:rPr>
        <w:t xml:space="preserve"> - </w:t>
      </w:r>
      <w:r w:rsidR="00D21377" w:rsidRPr="00493DAA">
        <w:rPr>
          <w:rFonts w:ascii="Times New Roman" w:hAnsi="Times New Roman" w:cs="Times New Roman"/>
          <w:sz w:val="24"/>
          <w:szCs w:val="24"/>
        </w:rPr>
        <w:t>z</w:t>
      </w:r>
      <w:r w:rsidR="0014789D" w:rsidRPr="00493DAA">
        <w:rPr>
          <w:rFonts w:ascii="Times New Roman" w:hAnsi="Times New Roman" w:cs="Times New Roman"/>
          <w:sz w:val="24"/>
          <w:szCs w:val="24"/>
        </w:rPr>
        <w:t>apewnienie około</w:t>
      </w:r>
      <w:r w:rsidR="00DC05B8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B11420" w:rsidRPr="00493DAA">
        <w:rPr>
          <w:rFonts w:ascii="Times New Roman" w:hAnsi="Times New Roman" w:cs="Times New Roman"/>
          <w:sz w:val="24"/>
          <w:szCs w:val="24"/>
        </w:rPr>
        <w:t>10</w:t>
      </w:r>
      <w:r w:rsidR="0014789D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DC05B8" w:rsidRPr="00493DAA">
        <w:rPr>
          <w:rFonts w:ascii="Times New Roman" w:hAnsi="Times New Roman" w:cs="Times New Roman"/>
          <w:sz w:val="24"/>
          <w:szCs w:val="24"/>
        </w:rPr>
        <w:t xml:space="preserve">   </w:t>
      </w:r>
      <w:r w:rsidR="0014789D" w:rsidRPr="00493DAA">
        <w:rPr>
          <w:rFonts w:ascii="Times New Roman" w:hAnsi="Times New Roman" w:cs="Times New Roman"/>
          <w:sz w:val="24"/>
          <w:szCs w:val="24"/>
        </w:rPr>
        <w:t>rodzinom specjalistycznej pomocy w prowadzeniu wieloprofilowej rehabilitacji dzieci</w:t>
      </w:r>
      <w:r w:rsidR="00DC05B8" w:rsidRPr="00493DAA">
        <w:rPr>
          <w:rFonts w:ascii="Times New Roman" w:hAnsi="Times New Roman" w:cs="Times New Roman"/>
          <w:sz w:val="24"/>
          <w:szCs w:val="24"/>
        </w:rPr>
        <w:t xml:space="preserve">  </w:t>
      </w:r>
      <w:r w:rsidR="0014789D" w:rsidRPr="00493DAA">
        <w:rPr>
          <w:rFonts w:ascii="Times New Roman" w:hAnsi="Times New Roman" w:cs="Times New Roman"/>
          <w:sz w:val="24"/>
          <w:szCs w:val="24"/>
        </w:rPr>
        <w:t>i młodzieży</w:t>
      </w:r>
      <w:r w:rsidR="00DC05B8" w:rsidRPr="00493DA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11420" w:rsidRPr="00493DAA">
        <w:rPr>
          <w:rFonts w:ascii="Times New Roman" w:hAnsi="Times New Roman" w:cs="Times New Roman"/>
          <w:b/>
          <w:sz w:val="24"/>
          <w:szCs w:val="24"/>
        </w:rPr>
        <w:t>1</w:t>
      </w:r>
      <w:r w:rsidR="00C84806">
        <w:rPr>
          <w:rFonts w:ascii="Times New Roman" w:hAnsi="Times New Roman" w:cs="Times New Roman"/>
          <w:b/>
          <w:sz w:val="24"/>
          <w:szCs w:val="24"/>
        </w:rPr>
        <w:t>7</w:t>
      </w:r>
      <w:r w:rsidR="00806779">
        <w:rPr>
          <w:rFonts w:ascii="Times New Roman" w:hAnsi="Times New Roman" w:cs="Times New Roman"/>
          <w:b/>
          <w:sz w:val="24"/>
          <w:szCs w:val="24"/>
        </w:rPr>
        <w:t>.5</w:t>
      </w:r>
      <w:r w:rsidR="00044BBA" w:rsidRPr="00493DAA">
        <w:rPr>
          <w:rFonts w:ascii="Times New Roman" w:hAnsi="Times New Roman" w:cs="Times New Roman"/>
          <w:b/>
          <w:sz w:val="24"/>
          <w:szCs w:val="24"/>
        </w:rPr>
        <w:t>00</w:t>
      </w:r>
      <w:r w:rsidR="00C84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9D" w:rsidRPr="00493DAA">
        <w:rPr>
          <w:rFonts w:ascii="Times New Roman" w:hAnsi="Times New Roman" w:cs="Times New Roman"/>
          <w:b/>
          <w:sz w:val="24"/>
          <w:szCs w:val="24"/>
        </w:rPr>
        <w:t>zł.</w:t>
      </w:r>
    </w:p>
    <w:p w:rsidR="00FE7DD8" w:rsidRPr="00493DAA" w:rsidRDefault="00FE7DD8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W roku</w:t>
      </w:r>
      <w:r w:rsidR="00806779">
        <w:rPr>
          <w:rFonts w:ascii="Times New Roman" w:hAnsi="Times New Roman" w:cs="Times New Roman"/>
          <w:sz w:val="24"/>
          <w:szCs w:val="24"/>
        </w:rPr>
        <w:t xml:space="preserve"> 201</w:t>
      </w:r>
      <w:r w:rsidR="00C84806">
        <w:rPr>
          <w:rFonts w:ascii="Times New Roman" w:hAnsi="Times New Roman" w:cs="Times New Roman"/>
          <w:sz w:val="24"/>
          <w:szCs w:val="24"/>
        </w:rPr>
        <w:t>7</w:t>
      </w:r>
      <w:r w:rsidR="007929AD" w:rsidRPr="00493DAA">
        <w:rPr>
          <w:rFonts w:ascii="Times New Roman" w:hAnsi="Times New Roman" w:cs="Times New Roman"/>
          <w:sz w:val="24"/>
          <w:szCs w:val="24"/>
        </w:rPr>
        <w:t xml:space="preserve"> na to zadanie przeznaczono</w:t>
      </w:r>
      <w:r w:rsidRPr="00493DAA">
        <w:rPr>
          <w:rFonts w:ascii="Times New Roman" w:hAnsi="Times New Roman" w:cs="Times New Roman"/>
          <w:sz w:val="24"/>
          <w:szCs w:val="24"/>
        </w:rPr>
        <w:t xml:space="preserve"> kwotę</w:t>
      </w:r>
      <w:r w:rsidR="00806779">
        <w:rPr>
          <w:rFonts w:ascii="Times New Roman" w:hAnsi="Times New Roman" w:cs="Times New Roman"/>
          <w:sz w:val="24"/>
          <w:szCs w:val="24"/>
        </w:rPr>
        <w:t xml:space="preserve"> 16</w:t>
      </w:r>
      <w:r w:rsidR="006B3E3E" w:rsidRPr="00493DAA">
        <w:rPr>
          <w:rFonts w:ascii="Times New Roman" w:hAnsi="Times New Roman" w:cs="Times New Roman"/>
          <w:sz w:val="24"/>
          <w:szCs w:val="24"/>
        </w:rPr>
        <w:t>.</w:t>
      </w:r>
      <w:r w:rsidR="00C84806">
        <w:rPr>
          <w:rFonts w:ascii="Times New Roman" w:hAnsi="Times New Roman" w:cs="Times New Roman"/>
          <w:sz w:val="24"/>
          <w:szCs w:val="24"/>
        </w:rPr>
        <w:t>5</w:t>
      </w:r>
      <w:r w:rsidR="006B3E3E" w:rsidRPr="00493DAA">
        <w:rPr>
          <w:rFonts w:ascii="Times New Roman" w:hAnsi="Times New Roman" w:cs="Times New Roman"/>
          <w:sz w:val="24"/>
          <w:szCs w:val="24"/>
        </w:rPr>
        <w:t>00 zł.</w:t>
      </w:r>
      <w:r w:rsidR="00872AFE" w:rsidRPr="00493DAA">
        <w:rPr>
          <w:rFonts w:ascii="Times New Roman" w:hAnsi="Times New Roman" w:cs="Times New Roman"/>
          <w:sz w:val="24"/>
          <w:szCs w:val="24"/>
        </w:rPr>
        <w:t>;</w:t>
      </w:r>
    </w:p>
    <w:p w:rsidR="00D21377" w:rsidRPr="00493DAA" w:rsidRDefault="00D40495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AA">
        <w:rPr>
          <w:rFonts w:ascii="Times New Roman" w:hAnsi="Times New Roman" w:cs="Times New Roman"/>
          <w:b/>
          <w:sz w:val="24"/>
          <w:szCs w:val="24"/>
        </w:rPr>
        <w:t>Zadanie 2</w:t>
      </w:r>
      <w:r w:rsidR="00D21377" w:rsidRPr="00493D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789D" w:rsidRPr="00493DAA" w:rsidRDefault="00FC1004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E5479" w:rsidRPr="00493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obszarze pomocy</w:t>
      </w:r>
      <w:r w:rsidR="007B1DB6" w:rsidRPr="00493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 i działalności na rzecz osób  niepełnosprawnych</w:t>
      </w:r>
      <w:r w:rsidR="007B1DB6" w:rsidRPr="00493DAA">
        <w:rPr>
          <w:rFonts w:ascii="Times New Roman" w:hAnsi="Times New Roman" w:cs="Times New Roman"/>
          <w:sz w:val="24"/>
          <w:szCs w:val="24"/>
        </w:rPr>
        <w:t xml:space="preserve"> - </w:t>
      </w:r>
      <w:r w:rsidR="00D21377" w:rsidRPr="00493DAA">
        <w:rPr>
          <w:rFonts w:ascii="Times New Roman" w:hAnsi="Times New Roman" w:cs="Times New Roman"/>
          <w:sz w:val="24"/>
          <w:szCs w:val="24"/>
        </w:rPr>
        <w:t>d</w:t>
      </w:r>
      <w:r w:rsidR="006B3E3E" w:rsidRPr="00493DAA">
        <w:rPr>
          <w:rFonts w:ascii="Times New Roman" w:hAnsi="Times New Roman" w:cs="Times New Roman"/>
          <w:sz w:val="24"/>
          <w:szCs w:val="24"/>
        </w:rPr>
        <w:t>owozy</w:t>
      </w:r>
      <w:r w:rsidR="00D21377" w:rsidRPr="00493DAA">
        <w:rPr>
          <w:rFonts w:ascii="Times New Roman" w:hAnsi="Times New Roman" w:cs="Times New Roman"/>
          <w:sz w:val="24"/>
          <w:szCs w:val="24"/>
        </w:rPr>
        <w:t xml:space="preserve"> do Środowiskoweg</w:t>
      </w:r>
      <w:r w:rsidR="00493DAA" w:rsidRPr="00493DAA">
        <w:rPr>
          <w:rFonts w:ascii="Times New Roman" w:hAnsi="Times New Roman" w:cs="Times New Roman"/>
          <w:sz w:val="24"/>
          <w:szCs w:val="24"/>
        </w:rPr>
        <w:t>o Domu Samopomocy w Lubieszynie siedmiu</w:t>
      </w:r>
      <w:r w:rsidR="00D21377" w:rsidRPr="00493DAA">
        <w:rPr>
          <w:rFonts w:ascii="Times New Roman" w:hAnsi="Times New Roman" w:cs="Times New Roman"/>
          <w:sz w:val="24"/>
          <w:szCs w:val="24"/>
        </w:rPr>
        <w:t xml:space="preserve"> niepełnosprawnych osób z terenu gminy Nowa Karczma przez 5 dni w tygodniu</w:t>
      </w:r>
      <w:r w:rsidR="00DC05B8" w:rsidRPr="00493DA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44BBA" w:rsidRPr="00493DAA">
        <w:rPr>
          <w:rFonts w:ascii="Times New Roman" w:hAnsi="Times New Roman" w:cs="Times New Roman"/>
          <w:b/>
          <w:sz w:val="24"/>
          <w:szCs w:val="24"/>
        </w:rPr>
        <w:t>15.500,00</w:t>
      </w:r>
      <w:r w:rsidR="00D21377" w:rsidRPr="00493DA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C3D67" w:rsidRPr="00493DAA">
        <w:rPr>
          <w:rFonts w:ascii="Times New Roman" w:hAnsi="Times New Roman" w:cs="Times New Roman"/>
          <w:b/>
          <w:sz w:val="24"/>
          <w:szCs w:val="24"/>
        </w:rPr>
        <w:t>.</w:t>
      </w:r>
    </w:p>
    <w:p w:rsidR="00FE7DD8" w:rsidRPr="00493DAA" w:rsidRDefault="00FE7DD8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W roku</w:t>
      </w:r>
      <w:r w:rsidR="00806779">
        <w:rPr>
          <w:rFonts w:ascii="Times New Roman" w:hAnsi="Times New Roman" w:cs="Times New Roman"/>
          <w:sz w:val="24"/>
          <w:szCs w:val="24"/>
        </w:rPr>
        <w:t xml:space="preserve"> 201</w:t>
      </w:r>
      <w:r w:rsidR="00C84806">
        <w:rPr>
          <w:rFonts w:ascii="Times New Roman" w:hAnsi="Times New Roman" w:cs="Times New Roman"/>
          <w:sz w:val="24"/>
          <w:szCs w:val="24"/>
        </w:rPr>
        <w:t>7</w:t>
      </w:r>
      <w:r w:rsidR="007929AD" w:rsidRPr="00493DAA">
        <w:rPr>
          <w:rFonts w:ascii="Times New Roman" w:hAnsi="Times New Roman" w:cs="Times New Roman"/>
          <w:sz w:val="24"/>
          <w:szCs w:val="24"/>
        </w:rPr>
        <w:t xml:space="preserve"> na to zadanie przeznaczono</w:t>
      </w:r>
      <w:r w:rsidRPr="00493DAA">
        <w:rPr>
          <w:rFonts w:ascii="Times New Roman" w:hAnsi="Times New Roman" w:cs="Times New Roman"/>
          <w:sz w:val="24"/>
          <w:szCs w:val="24"/>
        </w:rPr>
        <w:t xml:space="preserve"> kwotę</w:t>
      </w:r>
      <w:r w:rsidR="00DC05B8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FC1004" w:rsidRPr="00493DAA">
        <w:rPr>
          <w:rFonts w:ascii="Times New Roman" w:hAnsi="Times New Roman" w:cs="Times New Roman"/>
          <w:sz w:val="24"/>
          <w:szCs w:val="24"/>
        </w:rPr>
        <w:t xml:space="preserve">- </w:t>
      </w:r>
      <w:r w:rsidR="00DC05B8" w:rsidRPr="00493DAA">
        <w:rPr>
          <w:rFonts w:ascii="Times New Roman" w:hAnsi="Times New Roman" w:cs="Times New Roman"/>
          <w:sz w:val="24"/>
          <w:szCs w:val="24"/>
        </w:rPr>
        <w:t>15.5</w:t>
      </w:r>
      <w:r w:rsidR="006B3E3E" w:rsidRPr="00493DAA">
        <w:rPr>
          <w:rFonts w:ascii="Times New Roman" w:hAnsi="Times New Roman" w:cs="Times New Roman"/>
          <w:sz w:val="24"/>
          <w:szCs w:val="24"/>
        </w:rPr>
        <w:t>00</w:t>
      </w:r>
      <w:r w:rsidR="00DC05B8" w:rsidRPr="00493DAA">
        <w:rPr>
          <w:rFonts w:ascii="Times New Roman" w:hAnsi="Times New Roman" w:cs="Times New Roman"/>
          <w:sz w:val="24"/>
          <w:szCs w:val="24"/>
        </w:rPr>
        <w:t>,00</w:t>
      </w:r>
      <w:r w:rsidR="006B3E3E" w:rsidRPr="00493DAA">
        <w:rPr>
          <w:rFonts w:ascii="Times New Roman" w:hAnsi="Times New Roman" w:cs="Times New Roman"/>
          <w:sz w:val="24"/>
          <w:szCs w:val="24"/>
        </w:rPr>
        <w:t xml:space="preserve"> zł</w:t>
      </w:r>
      <w:r w:rsidR="006C3D67" w:rsidRPr="00493DAA">
        <w:rPr>
          <w:rFonts w:ascii="Times New Roman" w:hAnsi="Times New Roman" w:cs="Times New Roman"/>
          <w:sz w:val="24"/>
          <w:szCs w:val="24"/>
        </w:rPr>
        <w:t>.</w:t>
      </w:r>
      <w:r w:rsidR="00872AFE" w:rsidRPr="00493DAA">
        <w:rPr>
          <w:rFonts w:ascii="Times New Roman" w:hAnsi="Times New Roman" w:cs="Times New Roman"/>
          <w:sz w:val="24"/>
          <w:szCs w:val="24"/>
        </w:rPr>
        <w:t>;</w:t>
      </w:r>
    </w:p>
    <w:p w:rsidR="00044BBA" w:rsidRPr="00493DAA" w:rsidRDefault="00044BBA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AA">
        <w:rPr>
          <w:rFonts w:ascii="Times New Roman" w:hAnsi="Times New Roman" w:cs="Times New Roman"/>
          <w:b/>
          <w:sz w:val="24"/>
          <w:szCs w:val="24"/>
        </w:rPr>
        <w:t xml:space="preserve">Zadanie 3: </w:t>
      </w:r>
    </w:p>
    <w:p w:rsidR="00044BBA" w:rsidRPr="00493DAA" w:rsidRDefault="00044BBA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AA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pomocy społecznej i działalności na rzecz osób  niepełnosprawnych</w:t>
      </w:r>
      <w:r w:rsidRPr="00493DAA">
        <w:rPr>
          <w:rFonts w:ascii="Times New Roman" w:hAnsi="Times New Roman" w:cs="Times New Roman"/>
          <w:sz w:val="24"/>
          <w:szCs w:val="24"/>
        </w:rPr>
        <w:t xml:space="preserve"> - dowozy</w:t>
      </w:r>
      <w:r w:rsidR="002E0150" w:rsidRPr="00493DAA">
        <w:rPr>
          <w:rFonts w:ascii="Times New Roman" w:hAnsi="Times New Roman" w:cs="Times New Roman"/>
          <w:sz w:val="24"/>
          <w:szCs w:val="24"/>
        </w:rPr>
        <w:t xml:space="preserve"> na zajęcia do Warsztatów</w:t>
      </w:r>
      <w:r w:rsidRPr="00493DAA">
        <w:rPr>
          <w:rFonts w:ascii="Times New Roman" w:hAnsi="Times New Roman" w:cs="Times New Roman"/>
          <w:sz w:val="24"/>
          <w:szCs w:val="24"/>
        </w:rPr>
        <w:t xml:space="preserve"> Terapii Zajęciowej w Kościerzynie </w:t>
      </w:r>
      <w:r w:rsidR="00C84806">
        <w:rPr>
          <w:rFonts w:ascii="Times New Roman" w:hAnsi="Times New Roman" w:cs="Times New Roman"/>
          <w:sz w:val="24"/>
          <w:szCs w:val="24"/>
        </w:rPr>
        <w:t>sześciu</w:t>
      </w:r>
      <w:r w:rsidRPr="00493DAA">
        <w:rPr>
          <w:rFonts w:ascii="Times New Roman" w:hAnsi="Times New Roman" w:cs="Times New Roman"/>
          <w:sz w:val="24"/>
          <w:szCs w:val="24"/>
        </w:rPr>
        <w:t xml:space="preserve"> osób </w:t>
      </w:r>
      <w:r w:rsidR="002E0150" w:rsidRPr="00493DAA">
        <w:rPr>
          <w:rFonts w:ascii="Times New Roman" w:hAnsi="Times New Roman" w:cs="Times New Roman"/>
          <w:sz w:val="24"/>
          <w:szCs w:val="24"/>
        </w:rPr>
        <w:t>niepełnosprawnych z terenu g</w:t>
      </w:r>
      <w:r w:rsidR="00AB0047" w:rsidRPr="00493DAA">
        <w:rPr>
          <w:rFonts w:ascii="Times New Roman" w:hAnsi="Times New Roman" w:cs="Times New Roman"/>
          <w:sz w:val="24"/>
          <w:szCs w:val="24"/>
        </w:rPr>
        <w:t>miny Nowa K</w:t>
      </w:r>
      <w:r w:rsidR="00FC1004" w:rsidRPr="00493DAA">
        <w:rPr>
          <w:rFonts w:ascii="Times New Roman" w:hAnsi="Times New Roman" w:cs="Times New Roman"/>
          <w:sz w:val="24"/>
          <w:szCs w:val="24"/>
        </w:rPr>
        <w:t>arczma przez 5</w:t>
      </w:r>
      <w:r w:rsidR="00AB0047" w:rsidRPr="00493DAA">
        <w:rPr>
          <w:rFonts w:ascii="Times New Roman" w:hAnsi="Times New Roman" w:cs="Times New Roman"/>
          <w:sz w:val="24"/>
          <w:szCs w:val="24"/>
        </w:rPr>
        <w:t xml:space="preserve"> dni w tygodniu</w:t>
      </w:r>
      <w:r w:rsidRPr="00493DA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84806">
        <w:rPr>
          <w:rFonts w:ascii="Times New Roman" w:hAnsi="Times New Roman" w:cs="Times New Roman"/>
          <w:b/>
          <w:sz w:val="24"/>
          <w:szCs w:val="24"/>
        </w:rPr>
        <w:t>9</w:t>
      </w:r>
      <w:r w:rsidR="00AB0047" w:rsidRPr="00493DAA">
        <w:rPr>
          <w:rFonts w:ascii="Times New Roman" w:hAnsi="Times New Roman" w:cs="Times New Roman"/>
          <w:b/>
          <w:sz w:val="24"/>
          <w:szCs w:val="24"/>
        </w:rPr>
        <w:t>.000,00</w:t>
      </w:r>
      <w:r w:rsidRPr="00493DAA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044BBA" w:rsidRPr="00493DAA" w:rsidRDefault="00806779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</w:t>
      </w:r>
      <w:r w:rsidR="000F67CD">
        <w:rPr>
          <w:rFonts w:ascii="Times New Roman" w:hAnsi="Times New Roman" w:cs="Times New Roman"/>
          <w:sz w:val="24"/>
          <w:szCs w:val="24"/>
        </w:rPr>
        <w:t>7</w:t>
      </w:r>
      <w:r w:rsidR="00493DAA" w:rsidRPr="00493DAA">
        <w:rPr>
          <w:rFonts w:ascii="Times New Roman" w:hAnsi="Times New Roman" w:cs="Times New Roman"/>
          <w:sz w:val="24"/>
          <w:szCs w:val="24"/>
        </w:rPr>
        <w:t xml:space="preserve"> na to zadanie przeznaczono kwotę </w:t>
      </w:r>
      <w:r w:rsidR="00104A80" w:rsidRPr="00493D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B11420" w:rsidRPr="00493DAA">
        <w:rPr>
          <w:rFonts w:ascii="Times New Roman" w:hAnsi="Times New Roman" w:cs="Times New Roman"/>
          <w:sz w:val="24"/>
          <w:szCs w:val="24"/>
        </w:rPr>
        <w:t>.000</w:t>
      </w:r>
      <w:r w:rsidR="00FC1004" w:rsidRPr="00493DAA">
        <w:rPr>
          <w:rFonts w:ascii="Times New Roman" w:hAnsi="Times New Roman" w:cs="Times New Roman"/>
          <w:sz w:val="24"/>
          <w:szCs w:val="24"/>
        </w:rPr>
        <w:t>,00</w:t>
      </w:r>
      <w:r w:rsidR="002E0150" w:rsidRPr="00493D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21377" w:rsidRPr="00493DAA" w:rsidRDefault="00D21377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AA">
        <w:rPr>
          <w:rFonts w:ascii="Times New Roman" w:hAnsi="Times New Roman" w:cs="Times New Roman"/>
          <w:b/>
          <w:sz w:val="24"/>
          <w:szCs w:val="24"/>
        </w:rPr>
        <w:t>Zadanie</w:t>
      </w:r>
      <w:r w:rsidR="000440DA" w:rsidRPr="00493DA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93D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1377" w:rsidRPr="00493DAA" w:rsidRDefault="00D21377" w:rsidP="00493DA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3DAA">
        <w:rPr>
          <w:rFonts w:ascii="Times New Roman" w:hAnsi="Times New Roman"/>
          <w:sz w:val="24"/>
          <w:szCs w:val="24"/>
        </w:rPr>
        <w:t xml:space="preserve">wspierania i upowszechniania kultury fizycznej, w tym współzawodnictwa sportowego – </w:t>
      </w:r>
      <w:r w:rsidR="00DC05B8" w:rsidRPr="00493DAA">
        <w:rPr>
          <w:rFonts w:ascii="Times New Roman" w:hAnsi="Times New Roman"/>
          <w:b/>
          <w:sz w:val="24"/>
          <w:szCs w:val="24"/>
        </w:rPr>
        <w:t>60.000,00</w:t>
      </w:r>
      <w:r w:rsidRPr="00493DAA">
        <w:rPr>
          <w:rFonts w:ascii="Times New Roman" w:hAnsi="Times New Roman"/>
          <w:b/>
          <w:sz w:val="24"/>
          <w:szCs w:val="24"/>
        </w:rPr>
        <w:t xml:space="preserve"> zł</w:t>
      </w:r>
      <w:r w:rsidR="006C3D67" w:rsidRPr="00493DAA">
        <w:rPr>
          <w:rFonts w:ascii="Times New Roman" w:hAnsi="Times New Roman"/>
          <w:b/>
          <w:sz w:val="24"/>
          <w:szCs w:val="24"/>
        </w:rPr>
        <w:t>.</w:t>
      </w:r>
    </w:p>
    <w:p w:rsidR="00FE7DD8" w:rsidRPr="00493DAA" w:rsidRDefault="00FE7DD8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W roku</w:t>
      </w:r>
      <w:r w:rsidR="00806779">
        <w:rPr>
          <w:rFonts w:ascii="Times New Roman" w:hAnsi="Times New Roman" w:cs="Times New Roman"/>
          <w:sz w:val="24"/>
          <w:szCs w:val="24"/>
        </w:rPr>
        <w:t xml:space="preserve"> 201</w:t>
      </w:r>
      <w:r w:rsidR="00C84806">
        <w:rPr>
          <w:rFonts w:ascii="Times New Roman" w:hAnsi="Times New Roman" w:cs="Times New Roman"/>
          <w:sz w:val="24"/>
          <w:szCs w:val="24"/>
        </w:rPr>
        <w:t>7</w:t>
      </w:r>
      <w:r w:rsidR="007929AD" w:rsidRPr="00493DAA">
        <w:rPr>
          <w:rFonts w:ascii="Times New Roman" w:hAnsi="Times New Roman" w:cs="Times New Roman"/>
          <w:sz w:val="24"/>
          <w:szCs w:val="24"/>
        </w:rPr>
        <w:t xml:space="preserve"> na to zadanie przeznaczono</w:t>
      </w:r>
      <w:r w:rsidRPr="00493DAA">
        <w:rPr>
          <w:rFonts w:ascii="Times New Roman" w:hAnsi="Times New Roman" w:cs="Times New Roman"/>
          <w:sz w:val="24"/>
          <w:szCs w:val="24"/>
        </w:rPr>
        <w:t xml:space="preserve"> kwotę</w:t>
      </w:r>
      <w:r w:rsidR="00DC05B8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FC1004" w:rsidRPr="00493DAA">
        <w:rPr>
          <w:rFonts w:ascii="Times New Roman" w:hAnsi="Times New Roman" w:cs="Times New Roman"/>
          <w:sz w:val="24"/>
          <w:szCs w:val="24"/>
        </w:rPr>
        <w:t xml:space="preserve">- </w:t>
      </w:r>
      <w:r w:rsidR="00DC05B8" w:rsidRPr="00493DAA">
        <w:rPr>
          <w:rFonts w:ascii="Times New Roman" w:hAnsi="Times New Roman" w:cs="Times New Roman"/>
          <w:sz w:val="24"/>
          <w:szCs w:val="24"/>
        </w:rPr>
        <w:t>60.0</w:t>
      </w:r>
      <w:r w:rsidR="006B3E3E" w:rsidRPr="00493DAA">
        <w:rPr>
          <w:rFonts w:ascii="Times New Roman" w:hAnsi="Times New Roman" w:cs="Times New Roman"/>
          <w:sz w:val="24"/>
          <w:szCs w:val="24"/>
        </w:rPr>
        <w:t>00</w:t>
      </w:r>
      <w:r w:rsidR="00DC05B8" w:rsidRPr="00493DAA">
        <w:rPr>
          <w:rFonts w:ascii="Times New Roman" w:hAnsi="Times New Roman" w:cs="Times New Roman"/>
          <w:sz w:val="24"/>
          <w:szCs w:val="24"/>
        </w:rPr>
        <w:t>,00</w:t>
      </w:r>
      <w:r w:rsidR="006B3E3E" w:rsidRPr="00493DAA">
        <w:rPr>
          <w:rFonts w:ascii="Times New Roman" w:hAnsi="Times New Roman" w:cs="Times New Roman"/>
          <w:sz w:val="24"/>
          <w:szCs w:val="24"/>
        </w:rPr>
        <w:t xml:space="preserve"> zł</w:t>
      </w:r>
      <w:r w:rsidR="006C3D67" w:rsidRPr="00493DAA">
        <w:rPr>
          <w:rFonts w:ascii="Times New Roman" w:hAnsi="Times New Roman" w:cs="Times New Roman"/>
          <w:sz w:val="24"/>
          <w:szCs w:val="24"/>
        </w:rPr>
        <w:t>.</w:t>
      </w:r>
      <w:r w:rsidR="00872AFE" w:rsidRPr="00493DAA">
        <w:rPr>
          <w:rFonts w:ascii="Times New Roman" w:hAnsi="Times New Roman" w:cs="Times New Roman"/>
          <w:sz w:val="24"/>
          <w:szCs w:val="24"/>
        </w:rPr>
        <w:t>;</w:t>
      </w:r>
    </w:p>
    <w:p w:rsidR="00FC1004" w:rsidRPr="00493DAA" w:rsidRDefault="00FC1004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E75" w:rsidRPr="00493DAA" w:rsidRDefault="00B61E75" w:rsidP="00493DAA">
      <w:pPr>
        <w:shd w:val="clear" w:color="auto" w:fill="FFFFFF"/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493DA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Tryb,  zasady</w:t>
      </w:r>
      <w:r w:rsidR="004E0539" w:rsidRPr="00493DA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, kryteria </w:t>
      </w:r>
      <w:r w:rsidRPr="00493DA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 i terminy wyboru ofert oraz realizacji zadania</w:t>
      </w:r>
    </w:p>
    <w:p w:rsidR="005B6239" w:rsidRPr="00493DAA" w:rsidRDefault="00752611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1. </w:t>
      </w:r>
      <w:r w:rsidR="005B6239" w:rsidRPr="00493DAA">
        <w:rPr>
          <w:rFonts w:ascii="Times New Roman" w:hAnsi="Times New Roman" w:cs="Times New Roman"/>
          <w:sz w:val="24"/>
          <w:szCs w:val="24"/>
        </w:rPr>
        <w:t>Konkurs adresowany jest do podmiotów wymienionych w</w:t>
      </w:r>
      <w:r w:rsidRPr="00493DAA">
        <w:rPr>
          <w:rFonts w:ascii="Times New Roman" w:hAnsi="Times New Roman" w:cs="Times New Roman"/>
          <w:sz w:val="24"/>
          <w:szCs w:val="24"/>
        </w:rPr>
        <w:t xml:space="preserve"> art. 11 ust. 3 ustawy</w:t>
      </w:r>
      <w:r w:rsidR="005B6239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Pr="00493DAA">
        <w:rPr>
          <w:rFonts w:ascii="Times New Roman" w:hAnsi="Times New Roman" w:cs="Times New Roman"/>
          <w:sz w:val="24"/>
          <w:szCs w:val="24"/>
        </w:rPr>
        <w:br/>
      </w:r>
      <w:r w:rsidR="005B6239" w:rsidRPr="00493DAA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wolontariacie, </w:t>
      </w:r>
      <w:r w:rsidRPr="00493DAA">
        <w:rPr>
          <w:rFonts w:ascii="Times New Roman" w:hAnsi="Times New Roman" w:cs="Times New Roman"/>
          <w:sz w:val="24"/>
          <w:szCs w:val="24"/>
        </w:rPr>
        <w:t xml:space="preserve">które prowadzą działalność </w:t>
      </w:r>
      <w:r w:rsidR="004B2066" w:rsidRPr="00493DAA">
        <w:rPr>
          <w:rFonts w:ascii="Times New Roman" w:hAnsi="Times New Roman" w:cs="Times New Roman"/>
          <w:sz w:val="24"/>
          <w:szCs w:val="24"/>
        </w:rPr>
        <w:t xml:space="preserve">w </w:t>
      </w:r>
      <w:r w:rsidRPr="00493DAA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5B6239" w:rsidRPr="00493DAA">
        <w:rPr>
          <w:rFonts w:ascii="Times New Roman" w:hAnsi="Times New Roman" w:cs="Times New Roman"/>
          <w:sz w:val="24"/>
          <w:szCs w:val="24"/>
        </w:rPr>
        <w:t>objęt</w:t>
      </w:r>
      <w:r w:rsidRPr="00493DAA">
        <w:rPr>
          <w:rFonts w:ascii="Times New Roman" w:hAnsi="Times New Roman" w:cs="Times New Roman"/>
          <w:sz w:val="24"/>
          <w:szCs w:val="24"/>
        </w:rPr>
        <w:t>ej</w:t>
      </w:r>
      <w:r w:rsidR="005B6239" w:rsidRPr="00493DAA">
        <w:rPr>
          <w:rFonts w:ascii="Times New Roman" w:hAnsi="Times New Roman" w:cs="Times New Roman"/>
          <w:sz w:val="24"/>
          <w:szCs w:val="24"/>
        </w:rPr>
        <w:t xml:space="preserve"> konkursem.</w:t>
      </w:r>
      <w:r w:rsidR="005B6239" w:rsidRPr="00493DAA">
        <w:rPr>
          <w:rFonts w:ascii="Times New Roman" w:hAnsi="Times New Roman" w:cs="Times New Roman"/>
          <w:sz w:val="24"/>
          <w:szCs w:val="24"/>
        </w:rPr>
        <w:br/>
      </w:r>
    </w:p>
    <w:p w:rsidR="00752611" w:rsidRPr="00806779" w:rsidRDefault="005B6239" w:rsidP="00806779">
      <w:pPr>
        <w:shd w:val="clear" w:color="auto" w:fill="FFFFFF"/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493DAA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2. Warunkiem przystąpienia do konkursu jest złożenie bądź przesłanie oferty</w:t>
      </w:r>
      <w:r w:rsidR="00752611" w:rsidRPr="00493DAA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  <w:r w:rsidRPr="00493DA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zgodnej ze wzorem określonym w </w:t>
      </w:r>
      <w:r w:rsidR="00806779" w:rsidRPr="00806779">
        <w:rPr>
          <w:rFonts w:ascii="Times New Roman" w:eastAsia="Tahoma" w:hAnsi="Times New Roman" w:cs="Times New Roman"/>
          <w:sz w:val="24"/>
          <w:szCs w:val="24"/>
          <w:lang w:eastAsia="pl-PL"/>
        </w:rPr>
        <w:t>Rozporządzenie Ministra Rodziny, Pracy i Polityki Społecznej w sprawie wzorów ofert i ramowych wzorów umów dotyczących realizacji zadań publicznych oraz wzorów sp</w:t>
      </w:r>
      <w:r w:rsidR="0080677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rawozdań z wykonania tych zadań </w:t>
      </w:r>
      <w:r w:rsidR="00806779" w:rsidRPr="00806779">
        <w:rPr>
          <w:rFonts w:ascii="Times New Roman" w:eastAsia="Tahoma" w:hAnsi="Times New Roman" w:cs="Times New Roman"/>
          <w:sz w:val="24"/>
          <w:szCs w:val="24"/>
          <w:lang w:eastAsia="pl-PL"/>
        </w:rPr>
        <w:t>z dnia 17 sierpnia 2016 r. (Dz.U. z 2016 r. poz. 1300)</w:t>
      </w:r>
      <w:r w:rsidR="00752611" w:rsidRPr="00493DA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</w:t>
      </w:r>
      <w:r w:rsidRPr="00493DAA">
        <w:rPr>
          <w:rFonts w:ascii="Times New Roman" w:hAnsi="Times New Roman" w:cs="Times New Roman"/>
          <w:sz w:val="24"/>
          <w:szCs w:val="24"/>
        </w:rPr>
        <w:t xml:space="preserve">podpisanej przez osoby upoważnione do składania oświadczeń woli w zakresie spraw majątkowych (zgodnie z zapisami w dokumentach </w:t>
      </w:r>
      <w:r w:rsidR="006C4A43" w:rsidRPr="00493DAA">
        <w:rPr>
          <w:rFonts w:ascii="Times New Roman" w:hAnsi="Times New Roman" w:cs="Times New Roman"/>
          <w:sz w:val="24"/>
          <w:szCs w:val="24"/>
        </w:rPr>
        <w:t>rejestrowych).</w:t>
      </w:r>
    </w:p>
    <w:p w:rsidR="00752611" w:rsidRPr="00493DAA" w:rsidRDefault="00752611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A43" w:rsidRPr="00493DAA" w:rsidRDefault="006C4A43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3. Do oferty należy dołączyć następujące załączniki:</w:t>
      </w:r>
    </w:p>
    <w:p w:rsidR="004B2066" w:rsidRPr="00493DAA" w:rsidRDefault="00B03EE1" w:rsidP="00493DA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k</w:t>
      </w:r>
      <w:r w:rsidR="00B771C9">
        <w:rPr>
          <w:rFonts w:ascii="Times New Roman" w:hAnsi="Times New Roman" w:cs="Times New Roman"/>
          <w:sz w:val="24"/>
          <w:szCs w:val="24"/>
        </w:rPr>
        <w:t xml:space="preserve">opia aktualnego odpisu  z </w:t>
      </w:r>
      <w:r w:rsidR="004B2066" w:rsidRPr="00493DAA">
        <w:rPr>
          <w:rFonts w:ascii="Times New Roman" w:hAnsi="Times New Roman" w:cs="Times New Roman"/>
          <w:sz w:val="24"/>
          <w:szCs w:val="24"/>
        </w:rPr>
        <w:t>rejestru lub ewidencji,</w:t>
      </w:r>
    </w:p>
    <w:p w:rsidR="004E0539" w:rsidRPr="00493DAA" w:rsidRDefault="004E0539" w:rsidP="00493DA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inne nieobligatoryjne dokumenty, które mogą być istotne dla oferty </w:t>
      </w:r>
      <w:r w:rsidR="00581F0F" w:rsidRPr="00493DAA">
        <w:rPr>
          <w:rFonts w:ascii="Times New Roman" w:hAnsi="Times New Roman" w:cs="Times New Roman"/>
          <w:sz w:val="24"/>
          <w:szCs w:val="24"/>
        </w:rPr>
        <w:t>zdaniem  podmiotu  składającego.</w:t>
      </w:r>
    </w:p>
    <w:p w:rsidR="00203535" w:rsidRPr="00493DAA" w:rsidRDefault="00203535" w:rsidP="00493DAA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4A43" w:rsidRPr="00493DAA" w:rsidRDefault="006C4A43" w:rsidP="00493DAA">
      <w:pPr>
        <w:pStyle w:val="Akapitzlist"/>
        <w:shd w:val="clear" w:color="auto" w:fill="FFFFFF"/>
        <w:spacing w:after="0"/>
        <w:ind w:left="0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eastAsia="pl-PL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4. </w:t>
      </w:r>
      <w:r w:rsidR="006A0EF6" w:rsidRPr="00493DAA">
        <w:rPr>
          <w:rFonts w:ascii="Times New Roman" w:hAnsi="Times New Roman" w:cs="Times New Roman"/>
          <w:sz w:val="24"/>
          <w:szCs w:val="24"/>
        </w:rPr>
        <w:t>Oferta powinna zawierać w szczególności:</w:t>
      </w:r>
    </w:p>
    <w:p w:rsidR="006C4A43" w:rsidRPr="00493DAA" w:rsidRDefault="006C4A43" w:rsidP="00493DAA">
      <w:pPr>
        <w:pStyle w:val="Akapitzlist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szczegółowy zakres rzeczowy zadania publicznego proponowanego do realizacji,</w:t>
      </w:r>
    </w:p>
    <w:p w:rsidR="006C4A43" w:rsidRPr="00493DAA" w:rsidRDefault="004B2066" w:rsidP="00493DAA">
      <w:pPr>
        <w:pStyle w:val="Akapitzlist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termin i </w:t>
      </w:r>
      <w:r w:rsidR="006C4A43" w:rsidRPr="00493DAA">
        <w:rPr>
          <w:rFonts w:ascii="Times New Roman" w:hAnsi="Times New Roman" w:cs="Times New Roman"/>
          <w:sz w:val="24"/>
          <w:szCs w:val="24"/>
        </w:rPr>
        <w:t xml:space="preserve"> miejsce realizacji zadania,</w:t>
      </w:r>
    </w:p>
    <w:p w:rsidR="006C4A43" w:rsidRPr="00493DAA" w:rsidRDefault="006C4A43" w:rsidP="00493DAA">
      <w:pPr>
        <w:pStyle w:val="Akapitzlist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kalkulację przewidywanych kosztów realizacji zadania publicznego,</w:t>
      </w:r>
    </w:p>
    <w:p w:rsidR="004B2066" w:rsidRPr="00493DAA" w:rsidRDefault="004B2066" w:rsidP="00493DAA">
      <w:pPr>
        <w:pStyle w:val="Akapitzlist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informacje o wcześniejszej działalności w zakresie, którego dotyczy zadanie,</w:t>
      </w:r>
    </w:p>
    <w:p w:rsidR="006C4A43" w:rsidRPr="00493DAA" w:rsidRDefault="006C4A43" w:rsidP="00493DAA">
      <w:pPr>
        <w:pStyle w:val="Akapitzlist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informację o posiadanych zasobach rzeczowych i kadrowych zapewniających wykonanie zadania</w:t>
      </w:r>
      <w:r w:rsidR="004B2066" w:rsidRPr="00493DAA">
        <w:rPr>
          <w:rFonts w:ascii="Times New Roman" w:hAnsi="Times New Roman" w:cs="Times New Roman"/>
          <w:sz w:val="24"/>
          <w:szCs w:val="24"/>
        </w:rPr>
        <w:t xml:space="preserve"> oraz o planowanej wysokości środków finansowych z innych źródeł na jego realiz</w:t>
      </w:r>
      <w:r w:rsidR="00B03EE1" w:rsidRPr="00493DAA">
        <w:rPr>
          <w:rFonts w:ascii="Times New Roman" w:hAnsi="Times New Roman" w:cs="Times New Roman"/>
          <w:sz w:val="24"/>
          <w:szCs w:val="24"/>
        </w:rPr>
        <w:t>a</w:t>
      </w:r>
      <w:r w:rsidR="004B2066" w:rsidRPr="00493DAA">
        <w:rPr>
          <w:rFonts w:ascii="Times New Roman" w:hAnsi="Times New Roman" w:cs="Times New Roman"/>
          <w:sz w:val="24"/>
          <w:szCs w:val="24"/>
        </w:rPr>
        <w:t>cję,</w:t>
      </w:r>
    </w:p>
    <w:p w:rsidR="004B2066" w:rsidRPr="00493DAA" w:rsidRDefault="00B03EE1" w:rsidP="00493DAA">
      <w:pPr>
        <w:pStyle w:val="Akapitzlist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deklaracja o zamiarze wykonania zadania publicznego.</w:t>
      </w:r>
    </w:p>
    <w:p w:rsidR="00B03EE1" w:rsidRPr="00493DAA" w:rsidRDefault="00B03EE1" w:rsidP="00493DAA">
      <w:pPr>
        <w:pStyle w:val="Akapitzlist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4A43" w:rsidRPr="00493DAA" w:rsidRDefault="00B03EE1" w:rsidP="00493DAA">
      <w:pPr>
        <w:shd w:val="clear" w:color="auto" w:fill="FFFFFF"/>
        <w:spacing w:after="0"/>
        <w:jc w:val="both"/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5. </w:t>
      </w:r>
      <w:r w:rsidR="00493DAA" w:rsidRPr="00493DAA"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pl-PL"/>
        </w:rPr>
        <w:t xml:space="preserve">Weryfikacji formalnej złożonych  ofert dokonuje się na </w:t>
      </w:r>
      <w:r w:rsidR="00493DAA" w:rsidRPr="00493DAA">
        <w:rPr>
          <w:rFonts w:ascii="Times New Roman" w:eastAsia="Times New Roman" w:hAnsi="Times New Roman"/>
          <w:sz w:val="24"/>
          <w:szCs w:val="24"/>
          <w:lang w:eastAsia="ar-SA"/>
        </w:rPr>
        <w:t>stanowisku w Urzędzie Gminy  właściwym ds. współpracy z organizacjami pozarządowymi</w:t>
      </w:r>
      <w:r w:rsidR="00B771C9"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dla </w:t>
      </w:r>
      <w:r w:rsidR="00493DAA" w:rsidRPr="00493DAA"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pl-PL"/>
        </w:rPr>
        <w:t xml:space="preserve">konkursów z zakresu </w:t>
      </w:r>
      <w:r w:rsidR="00493DAA" w:rsidRPr="00493DAA"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ar-SA"/>
        </w:rPr>
        <w:t>opieki społecznej i działalności na rzecz osób niepełnosprawnych – Gminny Ośrodek Pomocy Społecznej.</w:t>
      </w:r>
    </w:p>
    <w:p w:rsidR="00493DAA" w:rsidRPr="00493DAA" w:rsidRDefault="00493DAA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7F5" w:rsidRPr="00493DAA" w:rsidRDefault="00B03EE1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6. </w:t>
      </w:r>
      <w:r w:rsidR="006C4A43" w:rsidRPr="00493DAA">
        <w:rPr>
          <w:rFonts w:ascii="Times New Roman" w:hAnsi="Times New Roman" w:cs="Times New Roman"/>
          <w:sz w:val="24"/>
          <w:szCs w:val="24"/>
        </w:rPr>
        <w:t>Oferty sporządzone wadliwie, albo niekompletnie co do wymaganego zestawu dokumentów lub informacji pozostają bez rozpatrzenia, przy czym dopuszcza się jednorazowe uzupełnienie, w terminie 7 dni od otrzymania powiadomienia, braków formalnych dotyczących wyłącznie następujących działań:</w:t>
      </w:r>
    </w:p>
    <w:p w:rsidR="007107F5" w:rsidRPr="00493DAA" w:rsidRDefault="007107F5" w:rsidP="00493DA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uzupełnienie brakujących podpisów pod wnioskiem, w przypadku gdy wniosek został podpisany przez niepełną liczbę osób uprawnionych do zaciągania zobowiązań majątkowych,</w:t>
      </w:r>
    </w:p>
    <w:p w:rsidR="007107F5" w:rsidRPr="00493DAA" w:rsidRDefault="007107F5" w:rsidP="00493DA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złożenie podpisu pod załącznikami do wniosku,</w:t>
      </w:r>
    </w:p>
    <w:p w:rsidR="007107F5" w:rsidRPr="00493DAA" w:rsidRDefault="007107F5" w:rsidP="00493DA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dostarczenie upoważnienia dla osoby, która podpisała wniosek,</w:t>
      </w:r>
    </w:p>
    <w:p w:rsidR="00B03EE1" w:rsidRPr="00493DAA" w:rsidRDefault="007107F5" w:rsidP="00493DA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poświadczenia za zgodność z oryginałem złożonych dokumentów.</w:t>
      </w:r>
    </w:p>
    <w:p w:rsidR="00581F0F" w:rsidRPr="00493DAA" w:rsidRDefault="00581F0F" w:rsidP="00493DAA">
      <w:pPr>
        <w:pStyle w:val="Akapitzlist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DB6" w:rsidRPr="00493DAA" w:rsidRDefault="00581F0F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7. Dotowane z budżetu gminy mogą być tylko zadania realizowane na rzecz jej mieszkańców.</w:t>
      </w:r>
    </w:p>
    <w:p w:rsidR="007B1DB6" w:rsidRPr="00493DAA" w:rsidRDefault="007B1DB6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686" w:rsidRPr="00493DAA" w:rsidRDefault="00581F0F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/>
          <w:sz w:val="24"/>
          <w:szCs w:val="24"/>
        </w:rPr>
        <w:t>8</w:t>
      </w:r>
      <w:r w:rsidR="00B03EE1" w:rsidRPr="00493DAA">
        <w:rPr>
          <w:rFonts w:ascii="Times New Roman" w:hAnsi="Times New Roman"/>
          <w:sz w:val="24"/>
          <w:szCs w:val="24"/>
        </w:rPr>
        <w:t xml:space="preserve">. Powołana </w:t>
      </w:r>
      <w:r w:rsidR="002E0150" w:rsidRPr="00493DAA">
        <w:rPr>
          <w:rFonts w:ascii="Times New Roman" w:hAnsi="Times New Roman"/>
          <w:color w:val="000000"/>
          <w:sz w:val="24"/>
          <w:szCs w:val="24"/>
        </w:rPr>
        <w:t>Komisja Konkursowa dokona</w:t>
      </w:r>
      <w:r w:rsidR="00B03EE1" w:rsidRPr="00493DAA">
        <w:rPr>
          <w:rFonts w:ascii="Times New Roman" w:hAnsi="Times New Roman"/>
          <w:color w:val="000000"/>
          <w:sz w:val="24"/>
          <w:szCs w:val="24"/>
        </w:rPr>
        <w:t xml:space="preserve"> wyboru najkorzystniejszych ofert w oparciu o przeprowadzoną ocenę merytoryczną oraz </w:t>
      </w:r>
      <w:r w:rsidR="002E0150" w:rsidRPr="00493DAA">
        <w:rPr>
          <w:rFonts w:ascii="Times New Roman" w:hAnsi="Times New Roman"/>
          <w:color w:val="000000"/>
          <w:sz w:val="24"/>
          <w:szCs w:val="24"/>
        </w:rPr>
        <w:t>za</w:t>
      </w:r>
      <w:r w:rsidR="00B03EE1" w:rsidRPr="00493DAA">
        <w:rPr>
          <w:rFonts w:ascii="Times New Roman" w:hAnsi="Times New Roman"/>
          <w:color w:val="000000"/>
          <w:sz w:val="24"/>
          <w:szCs w:val="24"/>
        </w:rPr>
        <w:t>propon</w:t>
      </w:r>
      <w:r w:rsidR="002E0150" w:rsidRPr="00493DAA">
        <w:rPr>
          <w:rFonts w:ascii="Times New Roman" w:hAnsi="Times New Roman"/>
          <w:color w:val="000000"/>
          <w:sz w:val="24"/>
          <w:szCs w:val="24"/>
        </w:rPr>
        <w:t>uje podział środków i przedłoży</w:t>
      </w:r>
      <w:r w:rsidR="00B03EE1" w:rsidRPr="00493DAA">
        <w:rPr>
          <w:rFonts w:ascii="Times New Roman" w:hAnsi="Times New Roman"/>
          <w:color w:val="000000"/>
          <w:sz w:val="24"/>
          <w:szCs w:val="24"/>
        </w:rPr>
        <w:t xml:space="preserve"> Wójtowi Gminy Nowa Karczma.</w:t>
      </w:r>
      <w:r w:rsidR="00934686" w:rsidRPr="00493DAA">
        <w:rPr>
          <w:rFonts w:ascii="Times New Roman" w:hAnsi="Times New Roman"/>
          <w:color w:val="000000"/>
          <w:sz w:val="24"/>
          <w:szCs w:val="24"/>
        </w:rPr>
        <w:t xml:space="preserve"> Wysokość przyznanej dotacji może być niższa niż wnioskowana przez organizację. W takim przypadku  podmiot składający zobowiązany jest do zaktualizowania oferty lub jej wycofania.</w:t>
      </w:r>
      <w:r w:rsidRPr="00493D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4686" w:rsidRPr="00493DAA" w:rsidRDefault="00934686" w:rsidP="00493DAA">
      <w:pPr>
        <w:pStyle w:val="Tytu"/>
        <w:tabs>
          <w:tab w:val="left" w:pos="284"/>
          <w:tab w:val="left" w:pos="360"/>
        </w:tabs>
        <w:spacing w:line="276" w:lineRule="auto"/>
        <w:jc w:val="both"/>
        <w:rPr>
          <w:rFonts w:ascii="Times New Roman" w:hAnsi="Times New Roman"/>
          <w:b w:val="0"/>
        </w:rPr>
      </w:pPr>
    </w:p>
    <w:p w:rsidR="00B03EE1" w:rsidRPr="00493DAA" w:rsidRDefault="00581F0F" w:rsidP="00493DAA">
      <w:pPr>
        <w:pStyle w:val="Tytu"/>
        <w:tabs>
          <w:tab w:val="left" w:pos="284"/>
          <w:tab w:val="left" w:pos="360"/>
        </w:tabs>
        <w:spacing w:line="276" w:lineRule="auto"/>
        <w:jc w:val="both"/>
        <w:rPr>
          <w:rFonts w:ascii="Times New Roman" w:hAnsi="Times New Roman"/>
          <w:b w:val="0"/>
          <w:color w:val="000000"/>
        </w:rPr>
      </w:pPr>
      <w:r w:rsidRPr="00493DAA">
        <w:rPr>
          <w:rFonts w:ascii="Times New Roman" w:hAnsi="Times New Roman"/>
          <w:b w:val="0"/>
        </w:rPr>
        <w:t>9</w:t>
      </w:r>
      <w:r w:rsidR="00B03EE1" w:rsidRPr="00493DAA">
        <w:rPr>
          <w:rFonts w:ascii="Times New Roman" w:hAnsi="Times New Roman"/>
          <w:b w:val="0"/>
        </w:rPr>
        <w:t xml:space="preserve">. Ostateczną decyzję o wyborze oferty </w:t>
      </w:r>
      <w:r w:rsidR="0099302A" w:rsidRPr="00493DAA">
        <w:rPr>
          <w:rFonts w:ascii="Times New Roman" w:hAnsi="Times New Roman"/>
          <w:b w:val="0"/>
        </w:rPr>
        <w:t xml:space="preserve">i wysokości dotacji, po zapoznaniu się z propozycjami Komisji Konkursowej, </w:t>
      </w:r>
      <w:r w:rsidR="00B03EE1" w:rsidRPr="00493DAA">
        <w:rPr>
          <w:rFonts w:ascii="Times New Roman" w:hAnsi="Times New Roman"/>
          <w:b w:val="0"/>
        </w:rPr>
        <w:t xml:space="preserve">podejmuje Wójt </w:t>
      </w:r>
      <w:r w:rsidR="00B03EE1" w:rsidRPr="00493DAA">
        <w:rPr>
          <w:rFonts w:ascii="Times New Roman" w:hAnsi="Times New Roman"/>
          <w:b w:val="0"/>
          <w:color w:val="000000"/>
        </w:rPr>
        <w:t xml:space="preserve">Gminy Nowa Karczma. </w:t>
      </w:r>
    </w:p>
    <w:p w:rsidR="007107F5" w:rsidRPr="00493DAA" w:rsidRDefault="007107F5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7F5" w:rsidRDefault="000F2CBF" w:rsidP="000F2CBF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A0EF6" w:rsidRPr="000F2CBF">
        <w:rPr>
          <w:rFonts w:ascii="Times New Roman" w:hAnsi="Times New Roman" w:cs="Times New Roman"/>
          <w:sz w:val="24"/>
          <w:szCs w:val="24"/>
        </w:rPr>
        <w:t>Informacja o przyznaniu dotacji zostanie podana do publicznej wiadomości</w:t>
      </w:r>
      <w:r w:rsidR="007877FC" w:rsidRPr="000F2CBF">
        <w:rPr>
          <w:rFonts w:ascii="Times New Roman" w:hAnsi="Times New Roman" w:cs="Times New Roman"/>
          <w:sz w:val="24"/>
          <w:szCs w:val="24"/>
        </w:rPr>
        <w:t xml:space="preserve"> najpóźniej do 31</w:t>
      </w:r>
      <w:r w:rsidR="007C67E6" w:rsidRPr="000F2CBF">
        <w:rPr>
          <w:rFonts w:ascii="Times New Roman" w:hAnsi="Times New Roman" w:cs="Times New Roman"/>
          <w:sz w:val="24"/>
          <w:szCs w:val="24"/>
        </w:rPr>
        <w:t xml:space="preserve"> </w:t>
      </w:r>
      <w:r w:rsidR="007877FC" w:rsidRPr="000F2CBF">
        <w:rPr>
          <w:rFonts w:ascii="Times New Roman" w:hAnsi="Times New Roman" w:cs="Times New Roman"/>
          <w:sz w:val="24"/>
          <w:szCs w:val="24"/>
        </w:rPr>
        <w:t>grudnia</w:t>
      </w:r>
      <w:r w:rsidR="00806779">
        <w:rPr>
          <w:rFonts w:ascii="Times New Roman" w:hAnsi="Times New Roman" w:cs="Times New Roman"/>
          <w:sz w:val="24"/>
          <w:szCs w:val="24"/>
        </w:rPr>
        <w:t xml:space="preserve"> 201</w:t>
      </w:r>
      <w:r w:rsidR="00B93E52">
        <w:rPr>
          <w:rFonts w:ascii="Times New Roman" w:hAnsi="Times New Roman" w:cs="Times New Roman"/>
          <w:sz w:val="24"/>
          <w:szCs w:val="24"/>
        </w:rPr>
        <w:t>7</w:t>
      </w:r>
      <w:r w:rsidR="009E24E7" w:rsidRPr="000F2CBF">
        <w:rPr>
          <w:rFonts w:ascii="Times New Roman" w:hAnsi="Times New Roman" w:cs="Times New Roman"/>
          <w:sz w:val="24"/>
          <w:szCs w:val="24"/>
        </w:rPr>
        <w:t>r</w:t>
      </w:r>
      <w:r w:rsidR="006A0EF6" w:rsidRPr="000F2CBF">
        <w:rPr>
          <w:rFonts w:ascii="Times New Roman" w:hAnsi="Times New Roman" w:cs="Times New Roman"/>
          <w:sz w:val="24"/>
          <w:szCs w:val="24"/>
        </w:rPr>
        <w:t>. Podstawą do realizacji zadania będzie podpisana przez strony umowa. Złożenie oferty nie jest równoznaczne z przyznaniem dotacji.</w:t>
      </w:r>
    </w:p>
    <w:p w:rsidR="00806779" w:rsidRPr="000F2CBF" w:rsidRDefault="00806779" w:rsidP="000F2CBF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7F5" w:rsidRPr="00493DAA" w:rsidRDefault="006A0EF6" w:rsidP="00493DAA">
      <w:pPr>
        <w:pStyle w:val="Akapitzlist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7107F5" w:rsidRPr="00493DAA">
        <w:rPr>
          <w:rFonts w:ascii="Times New Roman" w:hAnsi="Times New Roman" w:cs="Times New Roman"/>
          <w:sz w:val="24"/>
          <w:szCs w:val="24"/>
        </w:rPr>
        <w:t>1</w:t>
      </w:r>
      <w:r w:rsidR="000F2CBF">
        <w:rPr>
          <w:rFonts w:ascii="Times New Roman" w:hAnsi="Times New Roman" w:cs="Times New Roman"/>
          <w:sz w:val="24"/>
          <w:szCs w:val="24"/>
        </w:rPr>
        <w:t>1</w:t>
      </w:r>
      <w:r w:rsidR="007107F5" w:rsidRPr="00493DAA">
        <w:rPr>
          <w:rFonts w:ascii="Times New Roman" w:hAnsi="Times New Roman" w:cs="Times New Roman"/>
          <w:sz w:val="24"/>
          <w:szCs w:val="24"/>
        </w:rPr>
        <w:t xml:space="preserve">. </w:t>
      </w:r>
      <w:r w:rsidRPr="00493DAA">
        <w:rPr>
          <w:rFonts w:ascii="Times New Roman" w:hAnsi="Times New Roman" w:cs="Times New Roman"/>
          <w:sz w:val="24"/>
          <w:szCs w:val="24"/>
        </w:rPr>
        <w:t xml:space="preserve">Wyniki konkursu </w:t>
      </w:r>
      <w:r w:rsidR="009E24E7" w:rsidRPr="00493DAA">
        <w:rPr>
          <w:rFonts w:ascii="Times New Roman" w:hAnsi="Times New Roman" w:cs="Times New Roman"/>
          <w:sz w:val="24"/>
          <w:szCs w:val="24"/>
        </w:rPr>
        <w:t xml:space="preserve">ogłasza się </w:t>
      </w:r>
      <w:r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9E24E7" w:rsidRPr="00493DAA">
        <w:rPr>
          <w:rFonts w:ascii="Times New Roman" w:hAnsi="Times New Roman" w:cs="Times New Roman"/>
          <w:sz w:val="24"/>
          <w:szCs w:val="24"/>
        </w:rPr>
        <w:t xml:space="preserve">poprzez zamieszczenie informacji w  Biuletynie Informacji Publicznej oraz na stronie internetowej Gminy Nowa Karczma  www.nowakarczma.pl, a także </w:t>
      </w:r>
      <w:r w:rsidRPr="00493DAA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9E24E7" w:rsidRPr="00493DAA">
        <w:rPr>
          <w:rFonts w:ascii="Times New Roman" w:hAnsi="Times New Roman" w:cs="Times New Roman"/>
          <w:sz w:val="24"/>
          <w:szCs w:val="24"/>
        </w:rPr>
        <w:t>w Urzędzie Gminy Nowa Karczma.</w:t>
      </w:r>
    </w:p>
    <w:p w:rsidR="007107F5" w:rsidRPr="00493DAA" w:rsidRDefault="006A0EF6" w:rsidP="00493DAA">
      <w:pPr>
        <w:pStyle w:val="Akapitzlist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br/>
      </w:r>
      <w:r w:rsidR="000F2CBF">
        <w:rPr>
          <w:rFonts w:ascii="Times New Roman" w:hAnsi="Times New Roman" w:cs="Times New Roman"/>
          <w:sz w:val="24"/>
          <w:szCs w:val="24"/>
        </w:rPr>
        <w:t>12</w:t>
      </w:r>
      <w:r w:rsidR="007107F5" w:rsidRPr="00493DAA">
        <w:rPr>
          <w:rFonts w:ascii="Times New Roman" w:hAnsi="Times New Roman" w:cs="Times New Roman"/>
          <w:sz w:val="24"/>
          <w:szCs w:val="24"/>
        </w:rPr>
        <w:t xml:space="preserve">. </w:t>
      </w:r>
      <w:r w:rsidRPr="00493DAA">
        <w:rPr>
          <w:rFonts w:ascii="Times New Roman" w:hAnsi="Times New Roman" w:cs="Times New Roman"/>
          <w:sz w:val="24"/>
          <w:szCs w:val="24"/>
        </w:rPr>
        <w:t>Przy wyborze ofert będą stosowane kryteria:</w:t>
      </w:r>
    </w:p>
    <w:p w:rsidR="007107F5" w:rsidRPr="00493DAA" w:rsidRDefault="007107F5" w:rsidP="00493D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możliwości realizacji zadania przez oferenta, posiadanie możliwości kadrowych </w:t>
      </w:r>
      <w:r w:rsidR="00775A56" w:rsidRPr="00493DAA">
        <w:rPr>
          <w:rFonts w:ascii="Times New Roman" w:hAnsi="Times New Roman" w:cs="Times New Roman"/>
          <w:sz w:val="24"/>
          <w:szCs w:val="24"/>
        </w:rPr>
        <w:br/>
      </w:r>
      <w:r w:rsidRPr="00493DAA">
        <w:rPr>
          <w:rFonts w:ascii="Times New Roman" w:hAnsi="Times New Roman" w:cs="Times New Roman"/>
          <w:sz w:val="24"/>
          <w:szCs w:val="24"/>
        </w:rPr>
        <w:t>i rzeczowych,</w:t>
      </w:r>
    </w:p>
    <w:p w:rsidR="00B03EE1" w:rsidRPr="00493DAA" w:rsidRDefault="00B03EE1" w:rsidP="00493D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ocena </w:t>
      </w:r>
      <w:r w:rsidR="000F10CE" w:rsidRPr="00493DAA">
        <w:rPr>
          <w:rFonts w:ascii="Times New Roman" w:hAnsi="Times New Roman" w:cs="Times New Roman"/>
          <w:sz w:val="24"/>
          <w:szCs w:val="24"/>
        </w:rPr>
        <w:t>przedstawionej kalkulacji kosztów,</w:t>
      </w:r>
    </w:p>
    <w:p w:rsidR="000F10CE" w:rsidRPr="00493DAA" w:rsidRDefault="000F10CE" w:rsidP="00493D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ocena proponowanej jakości </w:t>
      </w:r>
      <w:r w:rsidR="002E0150" w:rsidRPr="00493DAA">
        <w:rPr>
          <w:rFonts w:ascii="Times New Roman" w:hAnsi="Times New Roman" w:cs="Times New Roman"/>
          <w:sz w:val="24"/>
          <w:szCs w:val="24"/>
        </w:rPr>
        <w:t>wykonania zadania i kwalifikacje</w:t>
      </w:r>
      <w:r w:rsidRPr="00493DAA">
        <w:rPr>
          <w:rFonts w:ascii="Times New Roman" w:hAnsi="Times New Roman" w:cs="Times New Roman"/>
          <w:sz w:val="24"/>
          <w:szCs w:val="24"/>
        </w:rPr>
        <w:t xml:space="preserve"> osób uczestniczących w jego realizacji,</w:t>
      </w:r>
    </w:p>
    <w:p w:rsidR="007107F5" w:rsidRPr="00493DAA" w:rsidRDefault="007107F5" w:rsidP="00493D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wysokość środków finansowych planowanych na realizację zadania z uwzględnieniem </w:t>
      </w:r>
      <w:r w:rsidR="00F86610" w:rsidRPr="00493DAA">
        <w:rPr>
          <w:rFonts w:ascii="Times New Roman" w:hAnsi="Times New Roman" w:cs="Times New Roman"/>
          <w:sz w:val="24"/>
          <w:szCs w:val="24"/>
        </w:rPr>
        <w:t xml:space="preserve">środków własnych organizacji oraz </w:t>
      </w:r>
      <w:r w:rsidRPr="00493DAA">
        <w:rPr>
          <w:rFonts w:ascii="Times New Roman" w:hAnsi="Times New Roman" w:cs="Times New Roman"/>
          <w:sz w:val="24"/>
          <w:szCs w:val="24"/>
        </w:rPr>
        <w:t>finansowania z innych źró</w:t>
      </w:r>
      <w:r w:rsidR="000F10CE" w:rsidRPr="00493DAA">
        <w:rPr>
          <w:rFonts w:ascii="Times New Roman" w:hAnsi="Times New Roman" w:cs="Times New Roman"/>
          <w:sz w:val="24"/>
          <w:szCs w:val="24"/>
        </w:rPr>
        <w:t>deł,</w:t>
      </w:r>
    </w:p>
    <w:p w:rsidR="000F10CE" w:rsidRPr="00493DAA" w:rsidRDefault="000F10CE" w:rsidP="00493D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uwzględnia się planowany wkład rzeczowy i osobowy,</w:t>
      </w:r>
    </w:p>
    <w:p w:rsidR="000F10CE" w:rsidRPr="00493DAA" w:rsidRDefault="000F10CE" w:rsidP="00493DA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uwzględnia </w:t>
      </w:r>
      <w:r w:rsidR="009E24E7" w:rsidRPr="00493DAA">
        <w:rPr>
          <w:rFonts w:ascii="Times New Roman" w:hAnsi="Times New Roman" w:cs="Times New Roman"/>
          <w:sz w:val="24"/>
          <w:szCs w:val="24"/>
        </w:rPr>
        <w:t xml:space="preserve">się </w:t>
      </w:r>
      <w:r w:rsidRPr="00493DAA">
        <w:rPr>
          <w:rFonts w:ascii="Times New Roman" w:hAnsi="Times New Roman" w:cs="Times New Roman"/>
          <w:sz w:val="24"/>
          <w:szCs w:val="24"/>
        </w:rPr>
        <w:t>dotychczasowe osiągnięcia w realizacji zadań podobnego rodzaju w latach poprzednich.</w:t>
      </w:r>
    </w:p>
    <w:p w:rsidR="007107F5" w:rsidRPr="00493DAA" w:rsidRDefault="007107F5" w:rsidP="00493DAA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CBF" w:rsidRDefault="000F2CBF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107F5" w:rsidRPr="00493DAA">
        <w:rPr>
          <w:rFonts w:ascii="Times New Roman" w:hAnsi="Times New Roman" w:cs="Times New Roman"/>
          <w:sz w:val="24"/>
          <w:szCs w:val="24"/>
        </w:rPr>
        <w:t xml:space="preserve">. Zadanie powinno być realizowane </w:t>
      </w:r>
      <w:r w:rsidR="00865837" w:rsidRPr="00493DAA">
        <w:rPr>
          <w:rFonts w:ascii="Times New Roman" w:hAnsi="Times New Roman" w:cs="Times New Roman"/>
          <w:sz w:val="24"/>
          <w:szCs w:val="24"/>
        </w:rPr>
        <w:t>od dnia podpisani</w:t>
      </w:r>
      <w:r w:rsidR="00095EF7" w:rsidRPr="00493DAA">
        <w:rPr>
          <w:rFonts w:ascii="Times New Roman" w:hAnsi="Times New Roman" w:cs="Times New Roman"/>
          <w:sz w:val="24"/>
          <w:szCs w:val="24"/>
        </w:rPr>
        <w:t xml:space="preserve">a umowy </w:t>
      </w:r>
      <w:r w:rsidR="002E0150" w:rsidRPr="00493DAA">
        <w:rPr>
          <w:rFonts w:ascii="Times New Roman" w:hAnsi="Times New Roman" w:cs="Times New Roman"/>
          <w:sz w:val="24"/>
          <w:szCs w:val="24"/>
        </w:rPr>
        <w:t xml:space="preserve"> na</w:t>
      </w:r>
      <w:r w:rsidR="00806779">
        <w:rPr>
          <w:rFonts w:ascii="Times New Roman" w:hAnsi="Times New Roman" w:cs="Times New Roman"/>
          <w:sz w:val="24"/>
          <w:szCs w:val="24"/>
        </w:rPr>
        <w:t>jpóźniej do dnia 31 grudnia 201</w:t>
      </w:r>
      <w:r w:rsidR="00A04707">
        <w:rPr>
          <w:rFonts w:ascii="Times New Roman" w:hAnsi="Times New Roman" w:cs="Times New Roman"/>
          <w:sz w:val="24"/>
          <w:szCs w:val="24"/>
        </w:rPr>
        <w:t>8</w:t>
      </w:r>
      <w:r w:rsidR="009E24E7" w:rsidRPr="00493DAA">
        <w:rPr>
          <w:rFonts w:ascii="Times New Roman" w:hAnsi="Times New Roman" w:cs="Times New Roman"/>
          <w:sz w:val="24"/>
          <w:szCs w:val="24"/>
        </w:rPr>
        <w:t>r.</w:t>
      </w:r>
      <w:r w:rsidR="00775A56" w:rsidRPr="00493DAA">
        <w:rPr>
          <w:rFonts w:ascii="Times New Roman" w:hAnsi="Times New Roman" w:cs="Times New Roman"/>
          <w:sz w:val="24"/>
          <w:szCs w:val="24"/>
        </w:rPr>
        <w:br/>
      </w:r>
    </w:p>
    <w:p w:rsidR="0071551C" w:rsidRPr="000F2CBF" w:rsidRDefault="007107F5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Termin i miejsce składania ofert</w:t>
      </w:r>
    </w:p>
    <w:p w:rsidR="0071551C" w:rsidRDefault="0071551C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 xml:space="preserve">Oferty należy składać w siedzibie organizatora konkursu – Gmina Nowa Karczma z siedzibą Urząd Gminy w Nowej Karczmie ul. Kościerska 9 w sekretariacie do dnia </w:t>
      </w:r>
      <w:r w:rsidR="00A04707">
        <w:rPr>
          <w:rFonts w:ascii="Times New Roman" w:hAnsi="Times New Roman" w:cs="Times New Roman"/>
          <w:b/>
          <w:sz w:val="24"/>
          <w:szCs w:val="24"/>
        </w:rPr>
        <w:t>15</w:t>
      </w:r>
      <w:r w:rsidR="00095EF7" w:rsidRPr="00493DAA">
        <w:rPr>
          <w:rFonts w:ascii="Times New Roman" w:hAnsi="Times New Roman" w:cs="Times New Roman"/>
          <w:b/>
          <w:sz w:val="24"/>
          <w:szCs w:val="24"/>
        </w:rPr>
        <w:t>.12</w:t>
      </w:r>
      <w:r w:rsidR="00806779">
        <w:rPr>
          <w:rFonts w:ascii="Times New Roman" w:hAnsi="Times New Roman" w:cs="Times New Roman"/>
          <w:b/>
          <w:sz w:val="24"/>
          <w:szCs w:val="24"/>
        </w:rPr>
        <w:t>.201</w:t>
      </w:r>
      <w:r w:rsidR="00A04707">
        <w:rPr>
          <w:rFonts w:ascii="Times New Roman" w:hAnsi="Times New Roman" w:cs="Times New Roman"/>
          <w:b/>
          <w:sz w:val="24"/>
          <w:szCs w:val="24"/>
        </w:rPr>
        <w:t>7</w:t>
      </w:r>
      <w:r w:rsidRPr="00493DAA">
        <w:rPr>
          <w:rFonts w:ascii="Times New Roman" w:hAnsi="Times New Roman" w:cs="Times New Roman"/>
          <w:b/>
          <w:sz w:val="24"/>
          <w:szCs w:val="24"/>
        </w:rPr>
        <w:t>r</w:t>
      </w:r>
      <w:r w:rsidRPr="00493DAA">
        <w:rPr>
          <w:rFonts w:ascii="Times New Roman" w:hAnsi="Times New Roman" w:cs="Times New Roman"/>
          <w:sz w:val="24"/>
          <w:szCs w:val="24"/>
        </w:rPr>
        <w:t>.</w:t>
      </w:r>
      <w:r w:rsidRPr="00493D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4053">
        <w:rPr>
          <w:rFonts w:ascii="Times New Roman" w:hAnsi="Times New Roman" w:cs="Times New Roman"/>
          <w:sz w:val="24"/>
          <w:szCs w:val="24"/>
        </w:rPr>
        <w:t>do godz. 12</w:t>
      </w:r>
      <w:r w:rsidRPr="00493DAA">
        <w:rPr>
          <w:rFonts w:ascii="Times New Roman" w:hAnsi="Times New Roman" w:cs="Times New Roman"/>
          <w:sz w:val="24"/>
          <w:szCs w:val="24"/>
        </w:rPr>
        <w:t>.00</w:t>
      </w:r>
      <w:r w:rsidR="00E16326" w:rsidRPr="00493DAA">
        <w:rPr>
          <w:rFonts w:ascii="Times New Roman" w:hAnsi="Times New Roman" w:cs="Times New Roman"/>
          <w:sz w:val="24"/>
          <w:szCs w:val="24"/>
        </w:rPr>
        <w:t xml:space="preserve"> (decyduje data wpływu </w:t>
      </w:r>
      <w:r w:rsidRPr="00493DAA">
        <w:rPr>
          <w:rFonts w:ascii="Times New Roman" w:hAnsi="Times New Roman" w:cs="Times New Roman"/>
          <w:sz w:val="24"/>
          <w:szCs w:val="24"/>
        </w:rPr>
        <w:t xml:space="preserve">do sekretariatu). Ofertę konkursową należy złożyć </w:t>
      </w:r>
      <w:r w:rsidRPr="00493DAA">
        <w:rPr>
          <w:rFonts w:ascii="Times New Roman" w:hAnsi="Times New Roman" w:cs="Times New Roman"/>
          <w:sz w:val="24"/>
          <w:szCs w:val="24"/>
        </w:rPr>
        <w:br/>
        <w:t>w formie pisemnej, w zamkniętej kopercie z adnotacją „</w:t>
      </w:r>
      <w:r w:rsidR="00095EF7" w:rsidRPr="00493DAA">
        <w:rPr>
          <w:rFonts w:ascii="Times New Roman" w:hAnsi="Times New Roman" w:cs="Times New Roman"/>
          <w:sz w:val="24"/>
          <w:szCs w:val="24"/>
        </w:rPr>
        <w:t>KONKURS NA REALIZACJĘ ZADANIA</w:t>
      </w:r>
      <w:r w:rsidR="006C3D67" w:rsidRPr="00493DAA">
        <w:rPr>
          <w:rFonts w:ascii="Times New Roman" w:hAnsi="Times New Roman" w:cs="Times New Roman"/>
          <w:sz w:val="24"/>
          <w:szCs w:val="24"/>
        </w:rPr>
        <w:t xml:space="preserve"> </w:t>
      </w:r>
      <w:r w:rsidR="00904053">
        <w:rPr>
          <w:rFonts w:ascii="Times New Roman" w:hAnsi="Times New Roman" w:cs="Times New Roman"/>
          <w:sz w:val="24"/>
          <w:szCs w:val="24"/>
        </w:rPr>
        <w:t>PUBLICZNEGO 201</w:t>
      </w:r>
      <w:r w:rsidR="002758C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872AFE" w:rsidRPr="00493DAA">
        <w:rPr>
          <w:rFonts w:ascii="Times New Roman" w:hAnsi="Times New Roman" w:cs="Times New Roman"/>
          <w:sz w:val="24"/>
          <w:szCs w:val="24"/>
        </w:rPr>
        <w:t xml:space="preserve">- </w:t>
      </w:r>
      <w:r w:rsidR="00F86610" w:rsidRPr="00493DAA">
        <w:rPr>
          <w:rFonts w:ascii="Times New Roman" w:hAnsi="Times New Roman" w:cs="Times New Roman"/>
          <w:sz w:val="24"/>
          <w:szCs w:val="24"/>
        </w:rPr>
        <w:t xml:space="preserve">Zadanie nr </w:t>
      </w:r>
      <w:r w:rsidR="005723FE" w:rsidRPr="00493DAA">
        <w:rPr>
          <w:rFonts w:ascii="Times New Roman" w:hAnsi="Times New Roman" w:cs="Times New Roman"/>
          <w:sz w:val="24"/>
          <w:szCs w:val="24"/>
        </w:rPr>
        <w:t>………</w:t>
      </w:r>
      <w:r w:rsidR="00F86610" w:rsidRPr="00493DAA">
        <w:rPr>
          <w:rFonts w:ascii="Times New Roman" w:hAnsi="Times New Roman" w:cs="Times New Roman"/>
          <w:sz w:val="24"/>
          <w:szCs w:val="24"/>
        </w:rPr>
        <w:t>(należy podać nr zadania)…….</w:t>
      </w:r>
      <w:r w:rsidR="005723FE" w:rsidRPr="00493DAA">
        <w:rPr>
          <w:rFonts w:ascii="Times New Roman" w:hAnsi="Times New Roman" w:cs="Times New Roman"/>
          <w:sz w:val="24"/>
          <w:szCs w:val="24"/>
        </w:rPr>
        <w:t>”</w:t>
      </w:r>
      <w:r w:rsidR="00493DAA">
        <w:rPr>
          <w:rFonts w:ascii="Times New Roman" w:hAnsi="Times New Roman" w:cs="Times New Roman"/>
          <w:sz w:val="24"/>
          <w:szCs w:val="24"/>
        </w:rPr>
        <w:t>z zaznaczeniem danych adresowych wnioskodawcy.</w:t>
      </w:r>
    </w:p>
    <w:p w:rsidR="000F2CBF" w:rsidRPr="00493DAA" w:rsidRDefault="000F2CBF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1C" w:rsidRDefault="006A0EF6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A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F2CBF" w:rsidRPr="00493DAA" w:rsidRDefault="000F2CBF" w:rsidP="00493D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CBF" w:rsidRDefault="006C3D67" w:rsidP="000F2CBF">
      <w:pPr>
        <w:pStyle w:val="Tytu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 w:val="0"/>
        </w:rPr>
      </w:pPr>
      <w:r w:rsidRPr="00493DAA">
        <w:rPr>
          <w:rFonts w:ascii="Times New Roman" w:hAnsi="Times New Roman"/>
          <w:b w:val="0"/>
        </w:rPr>
        <w:t xml:space="preserve">W </w:t>
      </w:r>
      <w:r w:rsidR="0071551C" w:rsidRPr="00493DAA">
        <w:rPr>
          <w:rFonts w:ascii="Times New Roman" w:hAnsi="Times New Roman"/>
          <w:b w:val="0"/>
        </w:rPr>
        <w:t>sprawie wyboru oferty i udzielenia dotacji n</w:t>
      </w:r>
      <w:r w:rsidR="000F2CBF">
        <w:rPr>
          <w:rFonts w:ascii="Times New Roman" w:hAnsi="Times New Roman"/>
          <w:b w:val="0"/>
        </w:rPr>
        <w:t>ie stosuje się trybu odwołania.</w:t>
      </w:r>
    </w:p>
    <w:p w:rsidR="000F2CBF" w:rsidRDefault="0071551C" w:rsidP="000F2CBF">
      <w:pPr>
        <w:pStyle w:val="Tytu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 w:val="0"/>
        </w:rPr>
      </w:pPr>
      <w:r w:rsidRPr="00493DAA">
        <w:rPr>
          <w:rFonts w:ascii="Times New Roman" w:hAnsi="Times New Roman"/>
          <w:b w:val="0"/>
        </w:rPr>
        <w:t xml:space="preserve">Wójt Gminy Nowa Karczma zastrzega sobie prawo </w:t>
      </w:r>
      <w:r w:rsidR="004B2066" w:rsidRPr="00493DAA">
        <w:rPr>
          <w:rFonts w:ascii="Times New Roman" w:hAnsi="Times New Roman"/>
          <w:b w:val="0"/>
        </w:rPr>
        <w:t>do odwołania konkursu, przesunięcia terminu składania ofert oraz terminu rozstrzygnięcia konkursu.</w:t>
      </w:r>
    </w:p>
    <w:p w:rsidR="000F2CBF" w:rsidRDefault="0071551C" w:rsidP="00493DAA">
      <w:pPr>
        <w:pStyle w:val="Tytu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 w:val="0"/>
        </w:rPr>
      </w:pPr>
      <w:r w:rsidRPr="000F2CBF">
        <w:rPr>
          <w:rFonts w:ascii="Times New Roman" w:hAnsi="Times New Roman"/>
          <w:b w:val="0"/>
        </w:rPr>
        <w:t xml:space="preserve">Informacje na temat konkursu </w:t>
      </w:r>
      <w:r w:rsidR="009E24E7" w:rsidRPr="000F2CBF">
        <w:rPr>
          <w:rFonts w:ascii="Times New Roman" w:hAnsi="Times New Roman"/>
          <w:b w:val="0"/>
        </w:rPr>
        <w:t xml:space="preserve"> oraz wzory oferty </w:t>
      </w:r>
      <w:r w:rsidRPr="000F2CBF">
        <w:rPr>
          <w:rFonts w:ascii="Times New Roman" w:hAnsi="Times New Roman"/>
          <w:b w:val="0"/>
        </w:rPr>
        <w:t>m</w:t>
      </w:r>
      <w:r w:rsidR="00922F7E" w:rsidRPr="000F2CBF">
        <w:rPr>
          <w:rFonts w:ascii="Times New Roman" w:hAnsi="Times New Roman"/>
          <w:b w:val="0"/>
        </w:rPr>
        <w:t xml:space="preserve">ożna uzyskać </w:t>
      </w:r>
      <w:r w:rsidR="007B1DB6" w:rsidRPr="000F2CBF">
        <w:rPr>
          <w:rFonts w:ascii="Times New Roman" w:hAnsi="Times New Roman"/>
          <w:lang w:eastAsia="pl-PL"/>
        </w:rPr>
        <w:t xml:space="preserve"> </w:t>
      </w:r>
      <w:r w:rsidR="007B1DB6" w:rsidRPr="000F2CBF">
        <w:rPr>
          <w:rFonts w:ascii="Times New Roman" w:hAnsi="Times New Roman"/>
          <w:b w:val="0"/>
          <w:lang w:eastAsia="pl-PL"/>
        </w:rPr>
        <w:t xml:space="preserve">dla zadań z zakresu </w:t>
      </w:r>
      <w:r w:rsidR="006E5479" w:rsidRPr="000F2CBF">
        <w:rPr>
          <w:rFonts w:ascii="Times New Roman" w:hAnsi="Times New Roman"/>
          <w:b w:val="0"/>
          <w:lang w:eastAsia="pl-PL"/>
        </w:rPr>
        <w:t xml:space="preserve">pomocy </w:t>
      </w:r>
      <w:r w:rsidR="007B1DB6" w:rsidRPr="000F2CBF">
        <w:rPr>
          <w:rFonts w:ascii="Times New Roman" w:hAnsi="Times New Roman"/>
          <w:b w:val="0"/>
          <w:lang w:eastAsia="pl-PL"/>
        </w:rPr>
        <w:t xml:space="preserve">społecznej i działalności na rzecz osób  niepełnosprawnych </w:t>
      </w:r>
      <w:r w:rsidR="00922F7E" w:rsidRPr="000F2CBF">
        <w:rPr>
          <w:rFonts w:ascii="Times New Roman" w:hAnsi="Times New Roman"/>
          <w:b w:val="0"/>
          <w:lang w:eastAsia="pl-PL"/>
        </w:rPr>
        <w:t xml:space="preserve"> </w:t>
      </w:r>
      <w:r w:rsidR="007B1DB6" w:rsidRPr="000F2CBF">
        <w:rPr>
          <w:rFonts w:ascii="Times New Roman" w:hAnsi="Times New Roman"/>
          <w:b w:val="0"/>
          <w:lang w:eastAsia="pl-PL"/>
        </w:rPr>
        <w:t>w Ośrodku Pomocy Społecznej</w:t>
      </w:r>
      <w:r w:rsidR="00E16326" w:rsidRPr="000F2CBF">
        <w:rPr>
          <w:rFonts w:ascii="Times New Roman" w:hAnsi="Times New Roman"/>
          <w:b w:val="0"/>
          <w:lang w:eastAsia="pl-PL"/>
        </w:rPr>
        <w:t xml:space="preserve"> </w:t>
      </w:r>
      <w:r w:rsidR="007B1DB6" w:rsidRPr="000F2CBF">
        <w:rPr>
          <w:rFonts w:ascii="Times New Roman" w:hAnsi="Times New Roman"/>
          <w:b w:val="0"/>
          <w:lang w:eastAsia="pl-PL"/>
        </w:rPr>
        <w:t xml:space="preserve">tel. </w:t>
      </w:r>
      <w:r w:rsidR="00922F7E" w:rsidRPr="000F2CBF">
        <w:rPr>
          <w:rFonts w:ascii="Times New Roman" w:hAnsi="Times New Roman"/>
          <w:b w:val="0"/>
          <w:lang w:eastAsia="pl-PL"/>
        </w:rPr>
        <w:t>(</w:t>
      </w:r>
      <w:r w:rsidR="007B1DB6" w:rsidRPr="000F2CBF">
        <w:rPr>
          <w:rFonts w:ascii="Times New Roman" w:hAnsi="Times New Roman"/>
          <w:b w:val="0"/>
          <w:lang w:eastAsia="pl-PL"/>
        </w:rPr>
        <w:t>58</w:t>
      </w:r>
      <w:r w:rsidR="00922F7E" w:rsidRPr="000F2CBF">
        <w:rPr>
          <w:rFonts w:ascii="Times New Roman" w:hAnsi="Times New Roman"/>
          <w:b w:val="0"/>
          <w:lang w:eastAsia="pl-PL"/>
        </w:rPr>
        <w:t>)</w:t>
      </w:r>
      <w:r w:rsidR="007B1DB6" w:rsidRPr="000F2CBF">
        <w:rPr>
          <w:rFonts w:ascii="Times New Roman" w:hAnsi="Times New Roman"/>
          <w:b w:val="0"/>
          <w:lang w:eastAsia="pl-PL"/>
        </w:rPr>
        <w:t> 680-06-47 dla pozostałych zadań</w:t>
      </w:r>
      <w:r w:rsidR="007B1DB6" w:rsidRPr="000F2CBF">
        <w:rPr>
          <w:rFonts w:ascii="Times New Roman" w:hAnsi="Times New Roman"/>
          <w:lang w:eastAsia="pl-PL"/>
        </w:rPr>
        <w:t xml:space="preserve"> </w:t>
      </w:r>
      <w:r w:rsidR="00E16326" w:rsidRPr="000F2CBF">
        <w:rPr>
          <w:rFonts w:ascii="Times New Roman" w:hAnsi="Times New Roman"/>
          <w:b w:val="0"/>
          <w:lang w:eastAsia="pl-PL"/>
        </w:rPr>
        <w:t>na stanowisku w Urzędzie Gminy właściwym ds. współpracy z organizacjami pozarządowymi</w:t>
      </w:r>
      <w:r w:rsidR="00E16326" w:rsidRPr="000F2CBF">
        <w:rPr>
          <w:rFonts w:ascii="Times New Roman" w:hAnsi="Times New Roman"/>
          <w:b w:val="0"/>
        </w:rPr>
        <w:t xml:space="preserve"> </w:t>
      </w:r>
      <w:r w:rsidR="00922F7E" w:rsidRPr="000F2CBF">
        <w:rPr>
          <w:rFonts w:ascii="Times New Roman" w:hAnsi="Times New Roman"/>
          <w:b w:val="0"/>
        </w:rPr>
        <w:t xml:space="preserve"> ul. Kościerska 9, tel. (58) 687-71-27</w:t>
      </w:r>
    </w:p>
    <w:p w:rsidR="000F2CBF" w:rsidRDefault="00F90F14" w:rsidP="00493DAA">
      <w:pPr>
        <w:pStyle w:val="Tytu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 w:val="0"/>
        </w:rPr>
      </w:pPr>
      <w:r w:rsidRPr="000F2CBF">
        <w:rPr>
          <w:rFonts w:ascii="Times New Roman" w:hAnsi="Times New Roman"/>
          <w:b w:val="0"/>
        </w:rPr>
        <w:t>Podmiot r</w:t>
      </w:r>
      <w:r w:rsidR="009E24E7" w:rsidRPr="000F2CBF">
        <w:rPr>
          <w:rFonts w:ascii="Times New Roman" w:hAnsi="Times New Roman"/>
          <w:b w:val="0"/>
        </w:rPr>
        <w:t>ealizujący zadanie zobowiązany jest do</w:t>
      </w:r>
      <w:r w:rsidRPr="000F2CBF">
        <w:rPr>
          <w:rFonts w:ascii="Times New Roman" w:hAnsi="Times New Roman"/>
          <w:b w:val="0"/>
        </w:rPr>
        <w:t xml:space="preserve"> informowania uczestników o dofinansowaniu z budżetu Gminy Nowa Karczma.</w:t>
      </w:r>
      <w:r w:rsidR="009E24E7" w:rsidRPr="000F2CBF">
        <w:rPr>
          <w:rFonts w:ascii="Times New Roman" w:hAnsi="Times New Roman"/>
          <w:b w:val="0"/>
        </w:rPr>
        <w:t xml:space="preserve"> </w:t>
      </w:r>
    </w:p>
    <w:p w:rsidR="0071551C" w:rsidRPr="000F2CBF" w:rsidRDefault="0071551C" w:rsidP="00493DAA">
      <w:pPr>
        <w:pStyle w:val="Tytu"/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 w:val="0"/>
        </w:rPr>
      </w:pPr>
      <w:r w:rsidRPr="000F2CBF">
        <w:rPr>
          <w:rFonts w:ascii="Times New Roman" w:hAnsi="Times New Roman"/>
          <w:b w:val="0"/>
          <w:color w:val="000000"/>
        </w:rPr>
        <w:t>Dotacje nie mogą być udzielone między innymi na:</w:t>
      </w:r>
    </w:p>
    <w:p w:rsidR="0071551C" w:rsidRPr="00493DAA" w:rsidRDefault="0071551C" w:rsidP="00493DAA">
      <w:pPr>
        <w:numPr>
          <w:ilvl w:val="1"/>
          <w:numId w:val="17"/>
        </w:numPr>
        <w:tabs>
          <w:tab w:val="clear" w:pos="1440"/>
        </w:tabs>
        <w:spacing w:after="0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DAA">
        <w:rPr>
          <w:rFonts w:ascii="Times New Roman" w:hAnsi="Times New Roman" w:cs="Times New Roman"/>
          <w:color w:val="000000"/>
          <w:sz w:val="24"/>
          <w:szCs w:val="24"/>
        </w:rPr>
        <w:t>dotowanie przedsięwzięć, które są dofinansowywane z budżetu Gminy z innego tytułu,</w:t>
      </w:r>
    </w:p>
    <w:p w:rsidR="0071551C" w:rsidRPr="00493DAA" w:rsidRDefault="0071551C" w:rsidP="00493DAA">
      <w:pPr>
        <w:numPr>
          <w:ilvl w:val="1"/>
          <w:numId w:val="17"/>
        </w:numPr>
        <w:tabs>
          <w:tab w:val="clear" w:pos="1440"/>
        </w:tabs>
        <w:spacing w:after="0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DAA">
        <w:rPr>
          <w:rFonts w:ascii="Times New Roman" w:hAnsi="Times New Roman" w:cs="Times New Roman"/>
          <w:color w:val="000000"/>
          <w:sz w:val="24"/>
          <w:szCs w:val="24"/>
        </w:rPr>
        <w:t>pokrycie deficytu zrealizowanych wcześniej przedsięwzięć oraz refundację kosztów,</w:t>
      </w:r>
    </w:p>
    <w:p w:rsidR="0071551C" w:rsidRPr="00493DAA" w:rsidRDefault="0071551C" w:rsidP="00493DAA">
      <w:pPr>
        <w:numPr>
          <w:ilvl w:val="1"/>
          <w:numId w:val="17"/>
        </w:numPr>
        <w:tabs>
          <w:tab w:val="clear" w:pos="1440"/>
        </w:tabs>
        <w:spacing w:after="0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DAA">
        <w:rPr>
          <w:rFonts w:ascii="Times New Roman" w:hAnsi="Times New Roman" w:cs="Times New Roman"/>
          <w:color w:val="000000"/>
          <w:sz w:val="24"/>
          <w:szCs w:val="24"/>
        </w:rPr>
        <w:t>budowę, zakup budynków lub lokali, zakup gruntów,</w:t>
      </w:r>
    </w:p>
    <w:p w:rsidR="0071551C" w:rsidRPr="00493DAA" w:rsidRDefault="0071551C" w:rsidP="00493DAA">
      <w:pPr>
        <w:numPr>
          <w:ilvl w:val="1"/>
          <w:numId w:val="17"/>
        </w:numPr>
        <w:tabs>
          <w:tab w:val="clear" w:pos="1440"/>
        </w:tabs>
        <w:spacing w:after="0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DAA">
        <w:rPr>
          <w:rFonts w:ascii="Times New Roman" w:hAnsi="Times New Roman" w:cs="Times New Roman"/>
          <w:color w:val="000000"/>
          <w:sz w:val="24"/>
          <w:szCs w:val="24"/>
        </w:rPr>
        <w:t>działalność gospodarczą,</w:t>
      </w:r>
    </w:p>
    <w:p w:rsidR="0071551C" w:rsidRPr="00493DAA" w:rsidRDefault="0071551C" w:rsidP="00493DAA">
      <w:pPr>
        <w:numPr>
          <w:ilvl w:val="1"/>
          <w:numId w:val="17"/>
        </w:numPr>
        <w:tabs>
          <w:tab w:val="clear" w:pos="1440"/>
        </w:tabs>
        <w:spacing w:after="0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DAA">
        <w:rPr>
          <w:rFonts w:ascii="Times New Roman" w:hAnsi="Times New Roman" w:cs="Times New Roman"/>
          <w:color w:val="000000"/>
          <w:sz w:val="24"/>
          <w:szCs w:val="24"/>
        </w:rPr>
        <w:t>działalność polityczną,</w:t>
      </w:r>
    </w:p>
    <w:p w:rsidR="00683905" w:rsidRPr="00493DAA" w:rsidRDefault="0071551C" w:rsidP="00493DAA">
      <w:pPr>
        <w:numPr>
          <w:ilvl w:val="1"/>
          <w:numId w:val="17"/>
        </w:numPr>
        <w:tabs>
          <w:tab w:val="clear" w:pos="1440"/>
        </w:tabs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DAA">
        <w:rPr>
          <w:rFonts w:ascii="Times New Roman" w:hAnsi="Times New Roman" w:cs="Times New Roman"/>
          <w:sz w:val="24"/>
          <w:szCs w:val="24"/>
        </w:rPr>
        <w:t>udzielanie pomocy finansowej osobom fizycznym lub prawnym.</w:t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  <w:r w:rsidR="0049471D" w:rsidRPr="00493DAA">
        <w:rPr>
          <w:rFonts w:ascii="Times New Roman" w:hAnsi="Times New Roman" w:cs="Times New Roman"/>
          <w:sz w:val="24"/>
          <w:szCs w:val="24"/>
        </w:rPr>
        <w:tab/>
      </w:r>
    </w:p>
    <w:sectPr w:rsidR="00683905" w:rsidRPr="00493DAA" w:rsidSect="000F2CBF">
      <w:pgSz w:w="11906" w:h="16838"/>
      <w:pgMar w:top="851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3D0CC0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15A7800"/>
    <w:multiLevelType w:val="hybridMultilevel"/>
    <w:tmpl w:val="9B08F9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259"/>
    <w:multiLevelType w:val="hybridMultilevel"/>
    <w:tmpl w:val="A0C08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598E"/>
    <w:multiLevelType w:val="hybridMultilevel"/>
    <w:tmpl w:val="4BB6ED2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0F1"/>
    <w:multiLevelType w:val="hybridMultilevel"/>
    <w:tmpl w:val="652EF60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9F22D46"/>
    <w:multiLevelType w:val="hybridMultilevel"/>
    <w:tmpl w:val="8CAE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46FE4"/>
    <w:multiLevelType w:val="hybridMultilevel"/>
    <w:tmpl w:val="838AE554"/>
    <w:lvl w:ilvl="0" w:tplc="F968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16966"/>
    <w:multiLevelType w:val="hybridMultilevel"/>
    <w:tmpl w:val="8ACE8A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E2C37"/>
    <w:multiLevelType w:val="hybridMultilevel"/>
    <w:tmpl w:val="9FD89258"/>
    <w:lvl w:ilvl="0" w:tplc="CC5C7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3436"/>
    <w:multiLevelType w:val="hybridMultilevel"/>
    <w:tmpl w:val="9FB6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04DB"/>
    <w:multiLevelType w:val="hybridMultilevel"/>
    <w:tmpl w:val="BCD837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A0933"/>
    <w:multiLevelType w:val="hybridMultilevel"/>
    <w:tmpl w:val="339A0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A10EF"/>
    <w:multiLevelType w:val="hybridMultilevel"/>
    <w:tmpl w:val="8B245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E070F"/>
    <w:multiLevelType w:val="hybridMultilevel"/>
    <w:tmpl w:val="7A2E9F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817D8"/>
    <w:multiLevelType w:val="hybridMultilevel"/>
    <w:tmpl w:val="28CA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31892"/>
    <w:multiLevelType w:val="hybridMultilevel"/>
    <w:tmpl w:val="B1021C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232B9"/>
    <w:multiLevelType w:val="hybridMultilevel"/>
    <w:tmpl w:val="397004AA"/>
    <w:lvl w:ilvl="0" w:tplc="37A64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1B84"/>
    <w:multiLevelType w:val="hybridMultilevel"/>
    <w:tmpl w:val="93E4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3155"/>
    <w:multiLevelType w:val="hybridMultilevel"/>
    <w:tmpl w:val="CC18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D092B"/>
    <w:multiLevelType w:val="hybridMultilevel"/>
    <w:tmpl w:val="991683B2"/>
    <w:lvl w:ilvl="0" w:tplc="C944E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36007"/>
    <w:multiLevelType w:val="hybridMultilevel"/>
    <w:tmpl w:val="5F942636"/>
    <w:lvl w:ilvl="0" w:tplc="D902D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B5CCE"/>
    <w:multiLevelType w:val="hybridMultilevel"/>
    <w:tmpl w:val="B282A7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41124"/>
    <w:multiLevelType w:val="hybridMultilevel"/>
    <w:tmpl w:val="D996C78C"/>
    <w:lvl w:ilvl="0" w:tplc="D68AF6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765C63"/>
    <w:multiLevelType w:val="multilevel"/>
    <w:tmpl w:val="409296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07E30ED"/>
    <w:multiLevelType w:val="hybridMultilevel"/>
    <w:tmpl w:val="ED124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23BB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C0A36"/>
    <w:multiLevelType w:val="hybridMultilevel"/>
    <w:tmpl w:val="05E8F0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62D98"/>
    <w:multiLevelType w:val="hybridMultilevel"/>
    <w:tmpl w:val="DC8C7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273E8"/>
    <w:multiLevelType w:val="hybridMultilevel"/>
    <w:tmpl w:val="9A1CAE7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0571C0"/>
    <w:multiLevelType w:val="hybridMultilevel"/>
    <w:tmpl w:val="7B4E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C127F"/>
    <w:multiLevelType w:val="hybridMultilevel"/>
    <w:tmpl w:val="864A55D8"/>
    <w:lvl w:ilvl="0" w:tplc="313893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7B3BA5"/>
    <w:multiLevelType w:val="hybridMultilevel"/>
    <w:tmpl w:val="4DB45146"/>
    <w:lvl w:ilvl="0" w:tplc="E08AA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3157B"/>
    <w:multiLevelType w:val="hybridMultilevel"/>
    <w:tmpl w:val="A972180C"/>
    <w:lvl w:ilvl="0" w:tplc="5B6C9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55F4C"/>
    <w:multiLevelType w:val="hybridMultilevel"/>
    <w:tmpl w:val="6F98B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2E4E"/>
    <w:multiLevelType w:val="hybridMultilevel"/>
    <w:tmpl w:val="A7D2A0D0"/>
    <w:lvl w:ilvl="0" w:tplc="2334F9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273CBA"/>
    <w:multiLevelType w:val="hybridMultilevel"/>
    <w:tmpl w:val="1FC6745E"/>
    <w:lvl w:ilvl="0" w:tplc="002CCEB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7A4FE8"/>
    <w:multiLevelType w:val="hybridMultilevel"/>
    <w:tmpl w:val="6BB09E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32"/>
  </w:num>
  <w:num w:numId="5">
    <w:abstractNumId w:val="10"/>
  </w:num>
  <w:num w:numId="6">
    <w:abstractNumId w:val="11"/>
  </w:num>
  <w:num w:numId="7">
    <w:abstractNumId w:val="13"/>
  </w:num>
  <w:num w:numId="8">
    <w:abstractNumId w:val="21"/>
  </w:num>
  <w:num w:numId="9">
    <w:abstractNumId w:val="25"/>
  </w:num>
  <w:num w:numId="10">
    <w:abstractNumId w:val="26"/>
  </w:num>
  <w:num w:numId="11">
    <w:abstractNumId w:val="14"/>
  </w:num>
  <w:num w:numId="12">
    <w:abstractNumId w:val="5"/>
  </w:num>
  <w:num w:numId="13">
    <w:abstractNumId w:val="18"/>
  </w:num>
  <w:num w:numId="14">
    <w:abstractNumId w:val="4"/>
  </w:num>
  <w:num w:numId="15">
    <w:abstractNumId w:val="16"/>
  </w:num>
  <w:num w:numId="16">
    <w:abstractNumId w:val="31"/>
  </w:num>
  <w:num w:numId="17">
    <w:abstractNumId w:val="24"/>
  </w:num>
  <w:num w:numId="18">
    <w:abstractNumId w:val="23"/>
  </w:num>
  <w:num w:numId="19">
    <w:abstractNumId w:val="0"/>
  </w:num>
  <w:num w:numId="20">
    <w:abstractNumId w:val="15"/>
  </w:num>
  <w:num w:numId="21">
    <w:abstractNumId w:val="35"/>
  </w:num>
  <w:num w:numId="22">
    <w:abstractNumId w:val="28"/>
  </w:num>
  <w:num w:numId="23">
    <w:abstractNumId w:val="34"/>
  </w:num>
  <w:num w:numId="24">
    <w:abstractNumId w:val="1"/>
  </w:num>
  <w:num w:numId="25">
    <w:abstractNumId w:val="20"/>
  </w:num>
  <w:num w:numId="26">
    <w:abstractNumId w:val="22"/>
  </w:num>
  <w:num w:numId="27">
    <w:abstractNumId w:val="33"/>
  </w:num>
  <w:num w:numId="28">
    <w:abstractNumId w:val="8"/>
  </w:num>
  <w:num w:numId="29">
    <w:abstractNumId w:val="19"/>
  </w:num>
  <w:num w:numId="30">
    <w:abstractNumId w:val="29"/>
  </w:num>
  <w:num w:numId="31">
    <w:abstractNumId w:val="6"/>
  </w:num>
  <w:num w:numId="32">
    <w:abstractNumId w:val="30"/>
  </w:num>
  <w:num w:numId="33">
    <w:abstractNumId w:val="3"/>
  </w:num>
  <w:num w:numId="34">
    <w:abstractNumId w:val="12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EF6"/>
    <w:rsid w:val="00014B83"/>
    <w:rsid w:val="00041038"/>
    <w:rsid w:val="000440DA"/>
    <w:rsid w:val="00044BBA"/>
    <w:rsid w:val="0005188D"/>
    <w:rsid w:val="00095EF7"/>
    <w:rsid w:val="000969EB"/>
    <w:rsid w:val="000F10CE"/>
    <w:rsid w:val="000F2CBF"/>
    <w:rsid w:val="000F67CD"/>
    <w:rsid w:val="001019AA"/>
    <w:rsid w:val="00104A80"/>
    <w:rsid w:val="0012593B"/>
    <w:rsid w:val="0014789D"/>
    <w:rsid w:val="00203535"/>
    <w:rsid w:val="00274E8A"/>
    <w:rsid w:val="002758C6"/>
    <w:rsid w:val="00280545"/>
    <w:rsid w:val="002E0150"/>
    <w:rsid w:val="003963B2"/>
    <w:rsid w:val="003A39CA"/>
    <w:rsid w:val="0042626A"/>
    <w:rsid w:val="00454545"/>
    <w:rsid w:val="004933D4"/>
    <w:rsid w:val="00493DAA"/>
    <w:rsid w:val="0049471D"/>
    <w:rsid w:val="004B2066"/>
    <w:rsid w:val="004E0539"/>
    <w:rsid w:val="005723FE"/>
    <w:rsid w:val="00581F0F"/>
    <w:rsid w:val="005915CD"/>
    <w:rsid w:val="005B6239"/>
    <w:rsid w:val="00632079"/>
    <w:rsid w:val="006545BE"/>
    <w:rsid w:val="00683905"/>
    <w:rsid w:val="006A0EF6"/>
    <w:rsid w:val="006B3E3E"/>
    <w:rsid w:val="006C3D67"/>
    <w:rsid w:val="006C4A43"/>
    <w:rsid w:val="006D731B"/>
    <w:rsid w:val="006E5479"/>
    <w:rsid w:val="006F472E"/>
    <w:rsid w:val="007107F5"/>
    <w:rsid w:val="00712622"/>
    <w:rsid w:val="0071551C"/>
    <w:rsid w:val="0072612B"/>
    <w:rsid w:val="00752611"/>
    <w:rsid w:val="00753548"/>
    <w:rsid w:val="00764BB5"/>
    <w:rsid w:val="00773BAB"/>
    <w:rsid w:val="00775A56"/>
    <w:rsid w:val="007877FC"/>
    <w:rsid w:val="007929AD"/>
    <w:rsid w:val="007A0AE8"/>
    <w:rsid w:val="007B1DB6"/>
    <w:rsid w:val="007C67E6"/>
    <w:rsid w:val="007D727A"/>
    <w:rsid w:val="00806779"/>
    <w:rsid w:val="00865837"/>
    <w:rsid w:val="00872AFE"/>
    <w:rsid w:val="00896A31"/>
    <w:rsid w:val="008C4F0E"/>
    <w:rsid w:val="00904053"/>
    <w:rsid w:val="00922F7E"/>
    <w:rsid w:val="00934686"/>
    <w:rsid w:val="0093736B"/>
    <w:rsid w:val="00971025"/>
    <w:rsid w:val="00983563"/>
    <w:rsid w:val="0099302A"/>
    <w:rsid w:val="009E24E7"/>
    <w:rsid w:val="00A04707"/>
    <w:rsid w:val="00AB0047"/>
    <w:rsid w:val="00AD15F5"/>
    <w:rsid w:val="00AF683D"/>
    <w:rsid w:val="00B03EE1"/>
    <w:rsid w:val="00B11420"/>
    <w:rsid w:val="00B2224C"/>
    <w:rsid w:val="00B61E75"/>
    <w:rsid w:val="00B771C9"/>
    <w:rsid w:val="00B93E52"/>
    <w:rsid w:val="00BC2A62"/>
    <w:rsid w:val="00BC65A9"/>
    <w:rsid w:val="00C84806"/>
    <w:rsid w:val="00C85254"/>
    <w:rsid w:val="00CA3A96"/>
    <w:rsid w:val="00D00670"/>
    <w:rsid w:val="00D21377"/>
    <w:rsid w:val="00D40495"/>
    <w:rsid w:val="00D679C3"/>
    <w:rsid w:val="00DC05B8"/>
    <w:rsid w:val="00DE7E72"/>
    <w:rsid w:val="00E16326"/>
    <w:rsid w:val="00E81108"/>
    <w:rsid w:val="00E81E8F"/>
    <w:rsid w:val="00F16B71"/>
    <w:rsid w:val="00F86610"/>
    <w:rsid w:val="00F90F14"/>
    <w:rsid w:val="00FC1004"/>
    <w:rsid w:val="00FD4AEC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F8B6"/>
  <w15:docId w15:val="{9030F033-B371-4C5E-B530-E607E7E3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A43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1551C"/>
    <w:pPr>
      <w:suppressAutoHyphens/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1551C"/>
    <w:rPr>
      <w:rFonts w:ascii="Century Gothic" w:eastAsia="Times New Roman" w:hAnsi="Century Gothic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55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55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24E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49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5E46-BBC8-409C-A935-21368426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15CB6596</Template>
  <TotalTime>1816</TotalTime>
  <Pages>3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e.hinca</dc:creator>
  <cp:keywords/>
  <dc:description/>
  <cp:lastModifiedBy>Agnieszka Krauza</cp:lastModifiedBy>
  <cp:revision>29</cp:revision>
  <cp:lastPrinted>2017-11-22T10:14:00Z</cp:lastPrinted>
  <dcterms:created xsi:type="dcterms:W3CDTF">2012-01-23T07:45:00Z</dcterms:created>
  <dcterms:modified xsi:type="dcterms:W3CDTF">2017-11-22T13:01:00Z</dcterms:modified>
</cp:coreProperties>
</file>